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255A" w14:textId="77777777" w:rsidR="007C4B47" w:rsidRPr="009C3CB6" w:rsidRDefault="007C4B47" w:rsidP="00EF4C5E">
      <w:pPr>
        <w:spacing w:line="400" w:lineRule="exact"/>
        <w:rPr>
          <w:rFonts w:asciiTheme="minorHAnsi" w:hAnsiTheme="minorHAnsi" w:cstheme="minorHAnsi"/>
          <w:b/>
          <w:bCs/>
          <w:sz w:val="40"/>
          <w:szCs w:val="40"/>
          <w:lang w:val="en-US"/>
        </w:rPr>
      </w:pPr>
      <w:r w:rsidRPr="009C3CB6">
        <w:rPr>
          <w:rFonts w:asciiTheme="minorHAnsi" w:hAnsiTheme="minorHAnsi" w:cstheme="minorHAnsi"/>
          <w:b/>
          <w:bCs/>
          <w:sz w:val="40"/>
          <w:szCs w:val="40"/>
          <w:lang w:val="en-US"/>
        </w:rPr>
        <w:t>Press</w:t>
      </w:r>
      <w:r w:rsidR="000078C8" w:rsidRPr="009C3CB6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 Release</w:t>
      </w:r>
    </w:p>
    <w:p w14:paraId="7504E1A6" w14:textId="77777777" w:rsidR="007C4B47" w:rsidRPr="009C3CB6" w:rsidRDefault="007C4B47" w:rsidP="00EF4C5E">
      <w:pPr>
        <w:spacing w:line="400" w:lineRule="exact"/>
        <w:rPr>
          <w:b/>
          <w:bCs/>
          <w:sz w:val="28"/>
          <w:szCs w:val="28"/>
          <w:lang w:val="en-US"/>
        </w:rPr>
      </w:pPr>
    </w:p>
    <w:p w14:paraId="39D3DD64" w14:textId="77777777" w:rsidR="006460B0" w:rsidRPr="00C2678D" w:rsidRDefault="006460B0" w:rsidP="006460B0">
      <w:pPr>
        <w:pStyle w:val="Headline"/>
        <w:rPr>
          <w:lang w:val="en-US"/>
        </w:rPr>
      </w:pPr>
      <w:r w:rsidRPr="00C2678D">
        <w:rPr>
          <w:lang w:val="en-US"/>
        </w:rPr>
        <w:t>Hop Harvest Guide 2021 released</w:t>
      </w:r>
    </w:p>
    <w:p w14:paraId="5E72A5A5" w14:textId="77777777" w:rsidR="006460B0" w:rsidRPr="006460B0" w:rsidRDefault="00FF5343" w:rsidP="006460B0">
      <w:pPr>
        <w:pStyle w:val="Fliesstext"/>
        <w:spacing w:after="120"/>
      </w:pPr>
      <w:proofErr w:type="spellStart"/>
      <w:r w:rsidRPr="006460B0">
        <w:rPr>
          <w:b/>
          <w:bCs w:val="0"/>
        </w:rPr>
        <w:t>Nuremberg</w:t>
      </w:r>
      <w:proofErr w:type="spellEnd"/>
      <w:r w:rsidRPr="006460B0">
        <w:rPr>
          <w:b/>
          <w:bCs w:val="0"/>
        </w:rPr>
        <w:t xml:space="preserve">, </w:t>
      </w:r>
      <w:proofErr w:type="spellStart"/>
      <w:r w:rsidR="006460B0" w:rsidRPr="006460B0">
        <w:rPr>
          <w:b/>
          <w:bCs w:val="0"/>
        </w:rPr>
        <w:t>Febr</w:t>
      </w:r>
      <w:r w:rsidRPr="006460B0">
        <w:rPr>
          <w:b/>
          <w:bCs w:val="0"/>
        </w:rPr>
        <w:t>uary</w:t>
      </w:r>
      <w:proofErr w:type="spellEnd"/>
      <w:r w:rsidRPr="006460B0">
        <w:rPr>
          <w:b/>
          <w:bCs w:val="0"/>
        </w:rPr>
        <w:t xml:space="preserve"> </w:t>
      </w:r>
      <w:r w:rsidR="006460B0" w:rsidRPr="006460B0">
        <w:rPr>
          <w:b/>
          <w:bCs w:val="0"/>
        </w:rPr>
        <w:t>9</w:t>
      </w:r>
      <w:r w:rsidRPr="006460B0">
        <w:rPr>
          <w:b/>
          <w:bCs w:val="0"/>
        </w:rPr>
        <w:t>, 2022.</w:t>
      </w:r>
      <w:r w:rsidRPr="006460B0">
        <w:t xml:space="preserve"> </w:t>
      </w:r>
      <w:r w:rsidR="006460B0" w:rsidRPr="006460B0">
        <w:t xml:space="preserve">The </w:t>
      </w:r>
      <w:proofErr w:type="spellStart"/>
      <w:r w:rsidR="006460B0" w:rsidRPr="006460B0">
        <w:t>internationally</w:t>
      </w:r>
      <w:proofErr w:type="spellEnd"/>
      <w:r w:rsidR="006460B0" w:rsidRPr="006460B0">
        <w:t xml:space="preserve"> </w:t>
      </w:r>
      <w:proofErr w:type="spellStart"/>
      <w:r w:rsidR="006460B0" w:rsidRPr="006460B0">
        <w:t>operating</w:t>
      </w:r>
      <w:proofErr w:type="spellEnd"/>
      <w:r w:rsidR="006460B0" w:rsidRPr="006460B0">
        <w:t xml:space="preserve"> </w:t>
      </w:r>
      <w:proofErr w:type="spellStart"/>
      <w:r w:rsidR="006460B0" w:rsidRPr="006460B0">
        <w:t>hop</w:t>
      </w:r>
      <w:proofErr w:type="spellEnd"/>
      <w:r w:rsidR="006460B0" w:rsidRPr="006460B0">
        <w:t xml:space="preserve"> </w:t>
      </w:r>
      <w:proofErr w:type="spellStart"/>
      <w:r w:rsidR="006460B0" w:rsidRPr="006460B0">
        <w:t>specialist</w:t>
      </w:r>
      <w:proofErr w:type="spellEnd"/>
      <w:r w:rsidR="006460B0" w:rsidRPr="006460B0">
        <w:t xml:space="preserve"> </w:t>
      </w:r>
      <w:proofErr w:type="spellStart"/>
      <w:r w:rsidR="006460B0" w:rsidRPr="006460B0">
        <w:t>BarthHaas</w:t>
      </w:r>
      <w:proofErr w:type="spellEnd"/>
      <w:r w:rsidR="006460B0" w:rsidRPr="006460B0">
        <w:t xml:space="preserve"> </w:t>
      </w:r>
      <w:proofErr w:type="spellStart"/>
      <w:r w:rsidR="006460B0" w:rsidRPr="006460B0">
        <w:t>has</w:t>
      </w:r>
      <w:proofErr w:type="spellEnd"/>
      <w:r w:rsidR="006460B0" w:rsidRPr="006460B0">
        <w:t xml:space="preserve"> just </w:t>
      </w:r>
      <w:proofErr w:type="spellStart"/>
      <w:r w:rsidR="006460B0" w:rsidRPr="006460B0">
        <w:t>published</w:t>
      </w:r>
      <w:proofErr w:type="spellEnd"/>
      <w:r w:rsidR="006460B0" w:rsidRPr="006460B0">
        <w:t xml:space="preserve"> </w:t>
      </w:r>
      <w:proofErr w:type="spellStart"/>
      <w:r w:rsidR="006460B0" w:rsidRPr="006460B0">
        <w:t>its</w:t>
      </w:r>
      <w:proofErr w:type="spellEnd"/>
      <w:r w:rsidR="006460B0" w:rsidRPr="006460B0">
        <w:t xml:space="preserve"> Hop </w:t>
      </w:r>
      <w:proofErr w:type="spellStart"/>
      <w:r w:rsidR="006460B0" w:rsidRPr="006460B0">
        <w:t>Harvest</w:t>
      </w:r>
      <w:proofErr w:type="spellEnd"/>
      <w:r w:rsidR="006460B0" w:rsidRPr="006460B0">
        <w:t xml:space="preserve"> Guide 2021. </w:t>
      </w:r>
      <w:proofErr w:type="spellStart"/>
      <w:r w:rsidR="006460B0" w:rsidRPr="006460B0">
        <w:t>Brewing</w:t>
      </w:r>
      <w:proofErr w:type="spellEnd"/>
      <w:r w:rsidR="006460B0" w:rsidRPr="006460B0">
        <w:t xml:space="preserve"> </w:t>
      </w:r>
      <w:proofErr w:type="spellStart"/>
      <w:r w:rsidR="006460B0" w:rsidRPr="006460B0">
        <w:t>and</w:t>
      </w:r>
      <w:proofErr w:type="spellEnd"/>
      <w:r w:rsidR="006460B0" w:rsidRPr="006460B0">
        <w:t xml:space="preserve"> </w:t>
      </w:r>
      <w:proofErr w:type="spellStart"/>
      <w:r w:rsidR="006460B0" w:rsidRPr="006460B0">
        <w:t>hop</w:t>
      </w:r>
      <w:proofErr w:type="spellEnd"/>
      <w:r w:rsidR="006460B0" w:rsidRPr="006460B0">
        <w:t xml:space="preserve"> professionals all </w:t>
      </w:r>
      <w:proofErr w:type="spellStart"/>
      <w:r w:rsidR="006460B0" w:rsidRPr="006460B0">
        <w:t>over</w:t>
      </w:r>
      <w:proofErr w:type="spellEnd"/>
      <w:r w:rsidR="006460B0" w:rsidRPr="006460B0">
        <w:t xml:space="preserve">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world</w:t>
      </w:r>
      <w:proofErr w:type="spellEnd"/>
      <w:r w:rsidR="006460B0" w:rsidRPr="006460B0">
        <w:t xml:space="preserve"> </w:t>
      </w:r>
      <w:proofErr w:type="spellStart"/>
      <w:r w:rsidR="006460B0" w:rsidRPr="006460B0">
        <w:t>value</w:t>
      </w:r>
      <w:proofErr w:type="spellEnd"/>
      <w:r w:rsidR="006460B0" w:rsidRPr="006460B0">
        <w:t xml:space="preserve">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guide</w:t>
      </w:r>
      <w:proofErr w:type="spellEnd"/>
      <w:r w:rsidR="006460B0" w:rsidRPr="006460B0">
        <w:t xml:space="preserve"> </w:t>
      </w:r>
      <w:proofErr w:type="spellStart"/>
      <w:r w:rsidR="006460B0" w:rsidRPr="006460B0">
        <w:t>for</w:t>
      </w:r>
      <w:proofErr w:type="spellEnd"/>
      <w:r w:rsidR="006460B0" w:rsidRPr="006460B0">
        <w:t xml:space="preserve"> </w:t>
      </w:r>
      <w:proofErr w:type="spellStart"/>
      <w:r w:rsidR="006460B0" w:rsidRPr="006460B0">
        <w:t>its</w:t>
      </w:r>
      <w:proofErr w:type="spellEnd"/>
      <w:r w:rsidR="006460B0" w:rsidRPr="006460B0">
        <w:t xml:space="preserve"> </w:t>
      </w:r>
      <w:proofErr w:type="spellStart"/>
      <w:r w:rsidR="006460B0" w:rsidRPr="006460B0">
        <w:t>comprehensive</w:t>
      </w:r>
      <w:proofErr w:type="spellEnd"/>
      <w:r w:rsidR="006460B0" w:rsidRPr="006460B0">
        <w:t xml:space="preserve"> </w:t>
      </w:r>
      <w:proofErr w:type="spellStart"/>
      <w:r w:rsidR="006460B0" w:rsidRPr="006460B0">
        <w:t>documentation</w:t>
      </w:r>
      <w:proofErr w:type="spellEnd"/>
      <w:r w:rsidR="006460B0" w:rsidRPr="006460B0">
        <w:t xml:space="preserve"> </w:t>
      </w:r>
      <w:proofErr w:type="spellStart"/>
      <w:r w:rsidR="006460B0" w:rsidRPr="006460B0">
        <w:t>of</w:t>
      </w:r>
      <w:proofErr w:type="spellEnd"/>
      <w:r w:rsidR="006460B0" w:rsidRPr="006460B0">
        <w:t xml:space="preserve">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quality</w:t>
      </w:r>
      <w:proofErr w:type="spellEnd"/>
      <w:r w:rsidR="006460B0" w:rsidRPr="006460B0">
        <w:t xml:space="preserve"> </w:t>
      </w:r>
      <w:proofErr w:type="spellStart"/>
      <w:r w:rsidR="006460B0" w:rsidRPr="006460B0">
        <w:t>of</w:t>
      </w:r>
      <w:proofErr w:type="spellEnd"/>
      <w:r w:rsidR="006460B0" w:rsidRPr="006460B0">
        <w:t xml:space="preserve">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most</w:t>
      </w:r>
      <w:proofErr w:type="spellEnd"/>
      <w:r w:rsidR="006460B0" w:rsidRPr="006460B0">
        <w:t xml:space="preserve"> </w:t>
      </w:r>
      <w:proofErr w:type="spellStart"/>
      <w:r w:rsidR="006460B0" w:rsidRPr="006460B0">
        <w:t>recent</w:t>
      </w:r>
      <w:proofErr w:type="spellEnd"/>
      <w:r w:rsidR="006460B0" w:rsidRPr="006460B0">
        <w:t xml:space="preserve"> </w:t>
      </w:r>
      <w:proofErr w:type="spellStart"/>
      <w:r w:rsidR="006460B0" w:rsidRPr="006460B0">
        <w:t>hop</w:t>
      </w:r>
      <w:proofErr w:type="spellEnd"/>
      <w:r w:rsidR="006460B0" w:rsidRPr="006460B0">
        <w:t xml:space="preserve"> </w:t>
      </w:r>
      <w:proofErr w:type="spellStart"/>
      <w:r w:rsidR="006460B0" w:rsidRPr="006460B0">
        <w:t>crop</w:t>
      </w:r>
      <w:proofErr w:type="spellEnd"/>
      <w:r w:rsidR="006460B0" w:rsidRPr="006460B0">
        <w:t xml:space="preserve">. </w:t>
      </w:r>
      <w:proofErr w:type="spellStart"/>
      <w:r w:rsidR="006460B0" w:rsidRPr="006460B0">
        <w:t>It</w:t>
      </w:r>
      <w:proofErr w:type="spellEnd"/>
      <w:r w:rsidR="006460B0" w:rsidRPr="006460B0">
        <w:t xml:space="preserve"> </w:t>
      </w:r>
      <w:proofErr w:type="spellStart"/>
      <w:r w:rsidR="006460B0" w:rsidRPr="006460B0">
        <w:t>helps</w:t>
      </w:r>
      <w:proofErr w:type="spellEnd"/>
      <w:r w:rsidR="006460B0" w:rsidRPr="006460B0">
        <w:t xml:space="preserve"> </w:t>
      </w:r>
      <w:proofErr w:type="spellStart"/>
      <w:r w:rsidR="006460B0" w:rsidRPr="006460B0">
        <w:t>brewers</w:t>
      </w:r>
      <w:proofErr w:type="spellEnd"/>
      <w:r w:rsidR="006460B0" w:rsidRPr="006460B0">
        <w:t xml:space="preserve"> </w:t>
      </w:r>
      <w:proofErr w:type="spellStart"/>
      <w:r w:rsidR="006460B0" w:rsidRPr="006460B0">
        <w:t>to</w:t>
      </w:r>
      <w:proofErr w:type="spellEnd"/>
      <w:r w:rsidR="006460B0" w:rsidRPr="006460B0">
        <w:t xml:space="preserve"> </w:t>
      </w:r>
      <w:proofErr w:type="spellStart"/>
      <w:r w:rsidR="006460B0" w:rsidRPr="006460B0">
        <w:t>adapt</w:t>
      </w:r>
      <w:proofErr w:type="spellEnd"/>
      <w:r w:rsidR="006460B0" w:rsidRPr="006460B0">
        <w:t xml:space="preserve"> </w:t>
      </w:r>
      <w:proofErr w:type="spellStart"/>
      <w:r w:rsidR="006460B0" w:rsidRPr="006460B0">
        <w:t>their</w:t>
      </w:r>
      <w:proofErr w:type="spellEnd"/>
      <w:r w:rsidR="006460B0" w:rsidRPr="006460B0">
        <w:t xml:space="preserve"> </w:t>
      </w:r>
      <w:proofErr w:type="spellStart"/>
      <w:r w:rsidR="006460B0" w:rsidRPr="006460B0">
        <w:t>processes</w:t>
      </w:r>
      <w:proofErr w:type="spellEnd"/>
      <w:r w:rsidR="006460B0" w:rsidRPr="006460B0">
        <w:t xml:space="preserve"> </w:t>
      </w:r>
      <w:proofErr w:type="spellStart"/>
      <w:r w:rsidR="006460B0" w:rsidRPr="006460B0">
        <w:t>and</w:t>
      </w:r>
      <w:proofErr w:type="spellEnd"/>
      <w:r w:rsidR="006460B0" w:rsidRPr="006460B0">
        <w:t xml:space="preserve"> </w:t>
      </w:r>
      <w:proofErr w:type="spellStart"/>
      <w:r w:rsidR="006460B0" w:rsidRPr="006460B0">
        <w:t>recipes</w:t>
      </w:r>
      <w:proofErr w:type="spellEnd"/>
      <w:r w:rsidR="006460B0" w:rsidRPr="006460B0">
        <w:t xml:space="preserve"> </w:t>
      </w:r>
      <w:proofErr w:type="spellStart"/>
      <w:r w:rsidR="006460B0" w:rsidRPr="006460B0">
        <w:t>to</w:t>
      </w:r>
      <w:proofErr w:type="spellEnd"/>
      <w:r w:rsidR="006460B0" w:rsidRPr="006460B0">
        <w:t xml:space="preserve">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changes</w:t>
      </w:r>
      <w:proofErr w:type="spellEnd"/>
      <w:r w:rsidR="006460B0" w:rsidRPr="006460B0">
        <w:t xml:space="preserve"> </w:t>
      </w:r>
      <w:proofErr w:type="spellStart"/>
      <w:r w:rsidR="006460B0" w:rsidRPr="006460B0">
        <w:t>identified</w:t>
      </w:r>
      <w:proofErr w:type="spellEnd"/>
      <w:r w:rsidR="006460B0" w:rsidRPr="006460B0">
        <w:t xml:space="preserve"> in </w:t>
      </w:r>
      <w:proofErr w:type="spellStart"/>
      <w:r w:rsidR="006460B0" w:rsidRPr="006460B0">
        <w:t>the</w:t>
      </w:r>
      <w:proofErr w:type="spellEnd"/>
      <w:r w:rsidR="006460B0" w:rsidRPr="006460B0">
        <w:t xml:space="preserve"> </w:t>
      </w:r>
      <w:proofErr w:type="spellStart"/>
      <w:r w:rsidR="006460B0" w:rsidRPr="006460B0">
        <w:t>respective</w:t>
      </w:r>
      <w:proofErr w:type="spellEnd"/>
      <w:r w:rsidR="006460B0" w:rsidRPr="006460B0">
        <w:t xml:space="preserve"> </w:t>
      </w:r>
      <w:proofErr w:type="spellStart"/>
      <w:r w:rsidR="006460B0" w:rsidRPr="006460B0">
        <w:t>crop</w:t>
      </w:r>
      <w:proofErr w:type="spellEnd"/>
      <w:r w:rsidR="006460B0" w:rsidRPr="006460B0">
        <w:t xml:space="preserve"> </w:t>
      </w:r>
      <w:proofErr w:type="spellStart"/>
      <w:r w:rsidR="006460B0" w:rsidRPr="006460B0">
        <w:t>year</w:t>
      </w:r>
      <w:proofErr w:type="spellEnd"/>
      <w:r w:rsidR="006460B0" w:rsidRPr="006460B0">
        <w:t xml:space="preserve">. </w:t>
      </w:r>
    </w:p>
    <w:p w14:paraId="6F498394" w14:textId="77777777" w:rsidR="006460B0" w:rsidRPr="006460B0" w:rsidRDefault="006460B0" w:rsidP="006460B0">
      <w:pPr>
        <w:pStyle w:val="Fliesstext"/>
        <w:spacing w:after="120"/>
      </w:pPr>
      <w:r w:rsidRPr="006460B0">
        <w:t xml:space="preserve">The Hop </w:t>
      </w:r>
      <w:proofErr w:type="spellStart"/>
      <w:r w:rsidRPr="006460B0">
        <w:t>Harvest</w:t>
      </w:r>
      <w:proofErr w:type="spellEnd"/>
      <w:r w:rsidRPr="006460B0">
        <w:t xml:space="preserve"> Guide </w:t>
      </w:r>
      <w:proofErr w:type="spellStart"/>
      <w:r w:rsidRPr="006460B0">
        <w:t>is</w:t>
      </w:r>
      <w:proofErr w:type="spellEnd"/>
      <w:r w:rsidRPr="006460B0">
        <w:t xml:space="preserve"> </w:t>
      </w:r>
      <w:proofErr w:type="spellStart"/>
      <w:r w:rsidRPr="006460B0">
        <w:t>compiled</w:t>
      </w:r>
      <w:proofErr w:type="spellEnd"/>
      <w:r w:rsidRPr="006460B0">
        <w:t xml:space="preserve"> </w:t>
      </w:r>
      <w:proofErr w:type="spellStart"/>
      <w:r w:rsidRPr="006460B0">
        <w:t>each</w:t>
      </w:r>
      <w:proofErr w:type="spellEnd"/>
      <w:r w:rsidRPr="006460B0">
        <w:t xml:space="preserve"> </w:t>
      </w:r>
      <w:proofErr w:type="spellStart"/>
      <w:r w:rsidRPr="006460B0">
        <w:t>year</w:t>
      </w:r>
      <w:proofErr w:type="spellEnd"/>
      <w:r w:rsidRPr="006460B0">
        <w:t xml:space="preserve"> </w:t>
      </w:r>
      <w:proofErr w:type="spellStart"/>
      <w:r w:rsidRPr="006460B0">
        <w:t>by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BarthHaas</w:t>
      </w:r>
      <w:proofErr w:type="spellEnd"/>
      <w:r w:rsidRPr="006460B0">
        <w:t xml:space="preserve"> </w:t>
      </w:r>
      <w:proofErr w:type="spellStart"/>
      <w:r w:rsidRPr="006460B0">
        <w:t>Brewing</w:t>
      </w:r>
      <w:proofErr w:type="spellEnd"/>
      <w:r w:rsidRPr="006460B0">
        <w:t xml:space="preserve"> Solutions </w:t>
      </w:r>
      <w:proofErr w:type="spellStart"/>
      <w:r w:rsidRPr="006460B0">
        <w:t>team</w:t>
      </w:r>
      <w:proofErr w:type="spellEnd"/>
      <w:r w:rsidRPr="006460B0">
        <w:t xml:space="preserve">. </w:t>
      </w:r>
      <w:proofErr w:type="spellStart"/>
      <w:r w:rsidRPr="006460B0">
        <w:t>To</w:t>
      </w:r>
      <w:proofErr w:type="spellEnd"/>
      <w:r w:rsidRPr="006460B0">
        <w:t xml:space="preserve"> do so, </w:t>
      </w:r>
      <w:proofErr w:type="spellStart"/>
      <w:r w:rsidRPr="006460B0">
        <w:t>they</w:t>
      </w:r>
      <w:proofErr w:type="spellEnd"/>
      <w:r w:rsidRPr="006460B0">
        <w:t xml:space="preserve"> </w:t>
      </w:r>
      <w:proofErr w:type="spellStart"/>
      <w:r w:rsidRPr="006460B0">
        <w:t>analyze</w:t>
      </w:r>
      <w:proofErr w:type="spellEnd"/>
      <w:r w:rsidRPr="006460B0">
        <w:t xml:space="preserve"> </w:t>
      </w:r>
      <w:proofErr w:type="spellStart"/>
      <w:r w:rsidRPr="006460B0">
        <w:t>representative</w:t>
      </w:r>
      <w:proofErr w:type="spellEnd"/>
      <w:r w:rsidRPr="006460B0">
        <w:t xml:space="preserve"> </w:t>
      </w:r>
      <w:proofErr w:type="spellStart"/>
      <w:r w:rsidRPr="006460B0">
        <w:t>samples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different </w:t>
      </w:r>
      <w:proofErr w:type="spellStart"/>
      <w:r w:rsidRPr="006460B0">
        <w:t>hop</w:t>
      </w:r>
      <w:proofErr w:type="spellEnd"/>
      <w:r w:rsidRPr="006460B0">
        <w:t xml:space="preserve"> </w:t>
      </w:r>
      <w:proofErr w:type="spellStart"/>
      <w:r w:rsidRPr="006460B0">
        <w:t>varieties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describe</w:t>
      </w:r>
      <w:proofErr w:type="spellEnd"/>
      <w:r w:rsidRPr="006460B0">
        <w:t xml:space="preserve"> </w:t>
      </w:r>
      <w:proofErr w:type="spellStart"/>
      <w:r w:rsidRPr="006460B0">
        <w:t>their</w:t>
      </w:r>
      <w:proofErr w:type="spellEnd"/>
      <w:r w:rsidRPr="006460B0">
        <w:t xml:space="preserve"> </w:t>
      </w:r>
      <w:proofErr w:type="spellStart"/>
      <w:r w:rsidRPr="006460B0">
        <w:t>respective</w:t>
      </w:r>
      <w:proofErr w:type="spellEnd"/>
      <w:r w:rsidRPr="006460B0">
        <w:t xml:space="preserve"> </w:t>
      </w:r>
      <w:proofErr w:type="spellStart"/>
      <w:r w:rsidRPr="006460B0">
        <w:t>sensory</w:t>
      </w:r>
      <w:proofErr w:type="spellEnd"/>
      <w:r w:rsidRPr="006460B0">
        <w:t xml:space="preserve"> </w:t>
      </w:r>
      <w:proofErr w:type="spellStart"/>
      <w:r w:rsidRPr="006460B0">
        <w:t>characteristics</w:t>
      </w:r>
      <w:proofErr w:type="spellEnd"/>
      <w:r w:rsidRPr="006460B0">
        <w:t xml:space="preserve">. </w:t>
      </w:r>
      <w:proofErr w:type="spellStart"/>
      <w:r w:rsidRPr="006460B0">
        <w:t>Descriptive</w:t>
      </w:r>
      <w:proofErr w:type="spellEnd"/>
      <w:r w:rsidRPr="006460B0">
        <w:t xml:space="preserve"> </w:t>
      </w:r>
      <w:proofErr w:type="spellStart"/>
      <w:r w:rsidRPr="006460B0">
        <w:t>flavor</w:t>
      </w:r>
      <w:proofErr w:type="spellEnd"/>
      <w:r w:rsidRPr="006460B0">
        <w:t xml:space="preserve"> </w:t>
      </w:r>
      <w:proofErr w:type="spellStart"/>
      <w:r w:rsidRPr="006460B0">
        <w:t>profiles</w:t>
      </w:r>
      <w:proofErr w:type="spellEnd"/>
      <w:r w:rsidRPr="006460B0">
        <w:t xml:space="preserve">, </w:t>
      </w:r>
      <w:proofErr w:type="spellStart"/>
      <w:r w:rsidRPr="006460B0">
        <w:t>valuable</w:t>
      </w:r>
      <w:proofErr w:type="spellEnd"/>
      <w:r w:rsidRPr="006460B0">
        <w:t xml:space="preserve"> </w:t>
      </w:r>
      <w:proofErr w:type="spellStart"/>
      <w:r w:rsidRPr="006460B0">
        <w:t>analytical</w:t>
      </w:r>
      <w:proofErr w:type="spellEnd"/>
      <w:r w:rsidRPr="006460B0">
        <w:t xml:space="preserve"> </w:t>
      </w:r>
      <w:proofErr w:type="spellStart"/>
      <w:r w:rsidRPr="006460B0">
        <w:t>data</w:t>
      </w:r>
      <w:proofErr w:type="spellEnd"/>
      <w:r w:rsidRPr="006460B0">
        <w:t xml:space="preserve">, </w:t>
      </w:r>
      <w:proofErr w:type="spellStart"/>
      <w:r w:rsidRPr="006460B0">
        <w:t>and</w:t>
      </w:r>
      <w:proofErr w:type="spellEnd"/>
      <w:r w:rsidRPr="006460B0">
        <w:t xml:space="preserve"> essential </w:t>
      </w:r>
      <w:proofErr w:type="spellStart"/>
      <w:r w:rsidRPr="006460B0">
        <w:t>background</w:t>
      </w:r>
      <w:proofErr w:type="spellEnd"/>
      <w:r w:rsidRPr="006460B0">
        <w:t xml:space="preserve"> </w:t>
      </w:r>
      <w:proofErr w:type="spellStart"/>
      <w:r w:rsidRPr="006460B0">
        <w:t>information</w:t>
      </w:r>
      <w:proofErr w:type="spellEnd"/>
      <w:r w:rsidRPr="006460B0">
        <w:t xml:space="preserve"> </w:t>
      </w:r>
      <w:proofErr w:type="spellStart"/>
      <w:r w:rsidRPr="006460B0">
        <w:t>make</w:t>
      </w:r>
      <w:proofErr w:type="spellEnd"/>
      <w:r w:rsidRPr="006460B0">
        <w:t xml:space="preserve"> </w:t>
      </w:r>
      <w:proofErr w:type="spellStart"/>
      <w:r w:rsidRPr="006460B0">
        <w:t>it</w:t>
      </w:r>
      <w:proofErr w:type="spellEnd"/>
      <w:r w:rsidRPr="006460B0">
        <w:t xml:space="preserve"> a </w:t>
      </w:r>
      <w:proofErr w:type="spellStart"/>
      <w:r w:rsidRPr="006460B0">
        <w:t>reference</w:t>
      </w:r>
      <w:proofErr w:type="spellEnd"/>
      <w:r w:rsidRPr="006460B0">
        <w:t xml:space="preserve"> </w:t>
      </w:r>
      <w:proofErr w:type="spellStart"/>
      <w:r w:rsidRPr="006460B0">
        <w:t>work</w:t>
      </w:r>
      <w:proofErr w:type="spellEnd"/>
      <w:r w:rsidRPr="006460B0">
        <w:t xml:space="preserve"> </w:t>
      </w:r>
      <w:proofErr w:type="spellStart"/>
      <w:r w:rsidRPr="006460B0">
        <w:t>for</w:t>
      </w:r>
      <w:proofErr w:type="spellEnd"/>
      <w:r w:rsidRPr="006460B0">
        <w:t xml:space="preserve"> </w:t>
      </w:r>
      <w:proofErr w:type="spellStart"/>
      <w:r w:rsidRPr="006460B0">
        <w:t>all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those</w:t>
      </w:r>
      <w:proofErr w:type="spellEnd"/>
      <w:r w:rsidRPr="006460B0">
        <w:t xml:space="preserve"> </w:t>
      </w:r>
      <w:proofErr w:type="spellStart"/>
      <w:r w:rsidRPr="006460B0">
        <w:t>who</w:t>
      </w:r>
      <w:proofErr w:type="spellEnd"/>
      <w:r w:rsidRPr="006460B0">
        <w:t xml:space="preserve"> </w:t>
      </w:r>
      <w:proofErr w:type="spellStart"/>
      <w:r w:rsidRPr="006460B0">
        <w:t>take</w:t>
      </w:r>
      <w:proofErr w:type="spellEnd"/>
      <w:r w:rsidRPr="006460B0">
        <w:t xml:space="preserve"> a professional </w:t>
      </w:r>
      <w:proofErr w:type="spellStart"/>
      <w:r w:rsidRPr="006460B0">
        <w:t>interest</w:t>
      </w:r>
      <w:proofErr w:type="spellEnd"/>
      <w:r w:rsidRPr="006460B0">
        <w:t xml:space="preserve"> in hops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hop</w:t>
      </w:r>
      <w:proofErr w:type="spellEnd"/>
      <w:r w:rsidRPr="006460B0">
        <w:t xml:space="preserve"> </w:t>
      </w:r>
      <w:proofErr w:type="spellStart"/>
      <w:r w:rsidRPr="006460B0">
        <w:t>flavor</w:t>
      </w:r>
      <w:proofErr w:type="spellEnd"/>
      <w:r w:rsidRPr="006460B0">
        <w:t xml:space="preserve">. </w:t>
      </w:r>
    </w:p>
    <w:p w14:paraId="2BAC72CB" w14:textId="11BCAB05" w:rsidR="006460B0" w:rsidRPr="006460B0" w:rsidRDefault="006460B0" w:rsidP="006460B0">
      <w:pPr>
        <w:pStyle w:val="Fliesstext"/>
        <w:spacing w:after="120"/>
      </w:pPr>
      <w:r w:rsidRPr="006460B0">
        <w:t xml:space="preserve">The 80-page </w:t>
      </w:r>
      <w:proofErr w:type="spellStart"/>
      <w:r w:rsidRPr="006460B0">
        <w:t>guide</w:t>
      </w:r>
      <w:proofErr w:type="spellEnd"/>
      <w:r w:rsidRPr="006460B0">
        <w:t xml:space="preserve"> </w:t>
      </w:r>
      <w:proofErr w:type="spellStart"/>
      <w:r w:rsidRPr="006460B0">
        <w:t>shows</w:t>
      </w:r>
      <w:proofErr w:type="spellEnd"/>
      <w:r w:rsidRPr="006460B0">
        <w:t xml:space="preserve"> </w:t>
      </w:r>
      <w:proofErr w:type="spellStart"/>
      <w:r w:rsidRPr="006460B0">
        <w:t>readers</w:t>
      </w:r>
      <w:proofErr w:type="spellEnd"/>
      <w:r w:rsidRPr="006460B0">
        <w:t xml:space="preserve"> in </w:t>
      </w:r>
      <w:proofErr w:type="spellStart"/>
      <w:r w:rsidRPr="006460B0">
        <w:t>what</w:t>
      </w:r>
      <w:proofErr w:type="spellEnd"/>
      <w:r w:rsidRPr="006460B0">
        <w:t xml:space="preserve"> </w:t>
      </w:r>
      <w:proofErr w:type="spellStart"/>
      <w:r w:rsidRPr="006460B0">
        <w:t>ways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flavor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aroma</w:t>
      </w:r>
      <w:proofErr w:type="spellEnd"/>
      <w:r w:rsidRPr="006460B0">
        <w:t xml:space="preserve"> </w:t>
      </w:r>
      <w:proofErr w:type="spellStart"/>
      <w:r w:rsidRPr="006460B0">
        <w:t>characteristics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each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35 </w:t>
      </w:r>
      <w:proofErr w:type="spellStart"/>
      <w:r w:rsidRPr="006460B0">
        <w:t>most</w:t>
      </w:r>
      <w:proofErr w:type="spellEnd"/>
      <w:r w:rsidRPr="006460B0">
        <w:t xml:space="preserve"> </w:t>
      </w:r>
      <w:proofErr w:type="spellStart"/>
      <w:r w:rsidRPr="006460B0">
        <w:t>important</w:t>
      </w:r>
      <w:proofErr w:type="spellEnd"/>
      <w:r w:rsidRPr="006460B0">
        <w:t xml:space="preserve"> </w:t>
      </w:r>
      <w:proofErr w:type="spellStart"/>
      <w:r w:rsidRPr="006460B0">
        <w:t>hop</w:t>
      </w:r>
      <w:proofErr w:type="spellEnd"/>
      <w:r w:rsidRPr="006460B0">
        <w:t xml:space="preserve"> </w:t>
      </w:r>
      <w:proofErr w:type="spellStart"/>
      <w:r w:rsidRPr="006460B0">
        <w:t>varieties</w:t>
      </w:r>
      <w:proofErr w:type="spellEnd"/>
      <w:r w:rsidRPr="006460B0">
        <w:t xml:space="preserve"> </w:t>
      </w:r>
      <w:proofErr w:type="spellStart"/>
      <w:r w:rsidRPr="006460B0">
        <w:t>differed</w:t>
      </w:r>
      <w:proofErr w:type="spellEnd"/>
      <w:r w:rsidRPr="006460B0">
        <w:t xml:space="preserve"> in </w:t>
      </w:r>
      <w:proofErr w:type="spellStart"/>
      <w:r w:rsidRPr="006460B0">
        <w:t>crop</w:t>
      </w:r>
      <w:proofErr w:type="spellEnd"/>
      <w:r w:rsidRPr="006460B0">
        <w:t xml:space="preserve"> </w:t>
      </w:r>
      <w:proofErr w:type="spellStart"/>
      <w:r w:rsidRPr="006460B0">
        <w:t>year</w:t>
      </w:r>
      <w:proofErr w:type="spellEnd"/>
      <w:r w:rsidRPr="006460B0">
        <w:t xml:space="preserve"> 2021 </w:t>
      </w:r>
      <w:proofErr w:type="spellStart"/>
      <w:r w:rsidRPr="006460B0">
        <w:t>from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aroma</w:t>
      </w:r>
      <w:proofErr w:type="spellEnd"/>
      <w:r w:rsidRPr="006460B0">
        <w:t xml:space="preserve"> </w:t>
      </w:r>
      <w:proofErr w:type="spellStart"/>
      <w:r w:rsidRPr="006460B0">
        <w:t>characteristics</w:t>
      </w:r>
      <w:proofErr w:type="spellEnd"/>
      <w:r w:rsidRPr="006460B0">
        <w:t xml:space="preserve"> </w:t>
      </w:r>
      <w:proofErr w:type="spellStart"/>
      <w:r w:rsidRPr="006460B0">
        <w:t>typical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respective</w:t>
      </w:r>
      <w:proofErr w:type="spellEnd"/>
      <w:r w:rsidRPr="006460B0">
        <w:t xml:space="preserve"> </w:t>
      </w:r>
      <w:proofErr w:type="spellStart"/>
      <w:r w:rsidRPr="006460B0">
        <w:t>variety</w:t>
      </w:r>
      <w:proofErr w:type="spellEnd"/>
      <w:r w:rsidRPr="006460B0">
        <w:t xml:space="preserve">. The </w:t>
      </w:r>
      <w:proofErr w:type="spellStart"/>
      <w:r w:rsidRPr="006460B0">
        <w:t>descriptive</w:t>
      </w:r>
      <w:proofErr w:type="spellEnd"/>
      <w:r w:rsidRPr="006460B0">
        <w:t xml:space="preserve"> </w:t>
      </w:r>
      <w:proofErr w:type="spellStart"/>
      <w:r w:rsidRPr="006460B0">
        <w:t>flavor</w:t>
      </w:r>
      <w:proofErr w:type="spellEnd"/>
      <w:r w:rsidRPr="006460B0">
        <w:t xml:space="preserve"> </w:t>
      </w:r>
      <w:proofErr w:type="spellStart"/>
      <w:r w:rsidRPr="006460B0">
        <w:t>profiles</w:t>
      </w:r>
      <w:proofErr w:type="spellEnd"/>
      <w:r w:rsidRPr="006460B0">
        <w:t xml:space="preserve"> </w:t>
      </w:r>
      <w:proofErr w:type="spellStart"/>
      <w:r w:rsidRPr="006460B0">
        <w:t>are</w:t>
      </w:r>
      <w:proofErr w:type="spellEnd"/>
      <w:r w:rsidRPr="006460B0">
        <w:t xml:space="preserve"> </w:t>
      </w:r>
      <w:proofErr w:type="spellStart"/>
      <w:r w:rsidRPr="006460B0">
        <w:t>clearly</w:t>
      </w:r>
      <w:proofErr w:type="spellEnd"/>
      <w:r w:rsidRPr="006460B0">
        <w:t xml:space="preserve"> </w:t>
      </w:r>
      <w:proofErr w:type="spellStart"/>
      <w:r w:rsidRPr="006460B0">
        <w:t>presented</w:t>
      </w:r>
      <w:proofErr w:type="spellEnd"/>
      <w:r w:rsidRPr="006460B0">
        <w:t xml:space="preserve">, </w:t>
      </w:r>
      <w:proofErr w:type="spellStart"/>
      <w:r w:rsidRPr="006460B0">
        <w:t>with</w:t>
      </w:r>
      <w:proofErr w:type="spellEnd"/>
      <w:r w:rsidRPr="006460B0">
        <w:t xml:space="preserve"> additional </w:t>
      </w:r>
      <w:proofErr w:type="spellStart"/>
      <w:r w:rsidRPr="006460B0">
        <w:t>background</w:t>
      </w:r>
      <w:proofErr w:type="spellEnd"/>
      <w:r w:rsidRPr="006460B0">
        <w:t xml:space="preserve"> </w:t>
      </w:r>
      <w:proofErr w:type="spellStart"/>
      <w:r w:rsidRPr="006460B0">
        <w:t>information</w:t>
      </w:r>
      <w:proofErr w:type="spellEnd"/>
      <w:r w:rsidRPr="006460B0">
        <w:t xml:space="preserve"> </w:t>
      </w:r>
      <w:proofErr w:type="spellStart"/>
      <w:r w:rsidRPr="006460B0">
        <w:t>completing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picture</w:t>
      </w:r>
      <w:proofErr w:type="spellEnd"/>
      <w:r w:rsidRPr="006460B0">
        <w:t xml:space="preserve">. </w:t>
      </w:r>
      <w:proofErr w:type="spellStart"/>
      <w:r w:rsidRPr="006460B0">
        <w:t>With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aid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clearly</w:t>
      </w:r>
      <w:proofErr w:type="spellEnd"/>
      <w:r w:rsidRPr="006460B0">
        <w:t xml:space="preserve"> </w:t>
      </w:r>
      <w:proofErr w:type="spellStart"/>
      <w:r w:rsidRPr="006460B0">
        <w:t>structured</w:t>
      </w:r>
      <w:proofErr w:type="spellEnd"/>
      <w:r w:rsidRPr="006460B0">
        <w:t xml:space="preserve"> </w:t>
      </w:r>
      <w:proofErr w:type="spellStart"/>
      <w:r w:rsidRPr="006460B0">
        <w:t>rose</w:t>
      </w:r>
      <w:proofErr w:type="spellEnd"/>
      <w:r w:rsidRPr="006460B0">
        <w:t xml:space="preserve"> </w:t>
      </w:r>
      <w:proofErr w:type="spellStart"/>
      <w:r w:rsidRPr="006460B0">
        <w:t>charts</w:t>
      </w:r>
      <w:proofErr w:type="spellEnd"/>
      <w:r w:rsidRPr="006460B0">
        <w:t xml:space="preserve">, </w:t>
      </w:r>
      <w:proofErr w:type="spellStart"/>
      <w:r w:rsidRPr="006460B0">
        <w:t>readers</w:t>
      </w:r>
      <w:proofErr w:type="spellEnd"/>
      <w:r w:rsidRPr="006460B0">
        <w:t xml:space="preserve"> </w:t>
      </w:r>
      <w:proofErr w:type="spellStart"/>
      <w:r w:rsidRPr="006460B0">
        <w:t>can</w:t>
      </w:r>
      <w:proofErr w:type="spellEnd"/>
      <w:r w:rsidRPr="006460B0">
        <w:t xml:space="preserve"> </w:t>
      </w:r>
      <w:proofErr w:type="spellStart"/>
      <w:r w:rsidRPr="006460B0">
        <w:t>quickly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easily</w:t>
      </w:r>
      <w:proofErr w:type="spellEnd"/>
      <w:r w:rsidRPr="006460B0">
        <w:t xml:space="preserve"> </w:t>
      </w:r>
      <w:proofErr w:type="spellStart"/>
      <w:r w:rsidRPr="006460B0">
        <w:t>get</w:t>
      </w:r>
      <w:proofErr w:type="spellEnd"/>
      <w:r w:rsidRPr="006460B0">
        <w:t xml:space="preserve"> </w:t>
      </w:r>
      <w:proofErr w:type="spellStart"/>
      <w:r w:rsidRPr="006460B0">
        <w:t>their</w:t>
      </w:r>
      <w:proofErr w:type="spellEnd"/>
      <w:r w:rsidRPr="006460B0">
        <w:t xml:space="preserve"> </w:t>
      </w:r>
      <w:proofErr w:type="spellStart"/>
      <w:r w:rsidRPr="006460B0">
        <w:t>bearings</w:t>
      </w:r>
      <w:proofErr w:type="spellEnd"/>
      <w:r w:rsidRPr="006460B0">
        <w:t xml:space="preserve"> </w:t>
      </w:r>
      <w:proofErr w:type="spellStart"/>
      <w:r w:rsidRPr="006460B0">
        <w:t>among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flavor</w:t>
      </w:r>
      <w:proofErr w:type="spellEnd"/>
      <w:r w:rsidRPr="006460B0">
        <w:t xml:space="preserve"> </w:t>
      </w:r>
      <w:proofErr w:type="spellStart"/>
      <w:r w:rsidRPr="006460B0">
        <w:t>profiles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2021 </w:t>
      </w:r>
      <w:proofErr w:type="spellStart"/>
      <w:r w:rsidRPr="006460B0">
        <w:t>crop</w:t>
      </w:r>
      <w:proofErr w:type="spellEnd"/>
      <w:r w:rsidRPr="006460B0">
        <w:t xml:space="preserve">. The </w:t>
      </w:r>
      <w:proofErr w:type="spellStart"/>
      <w:r w:rsidRPr="006460B0">
        <w:t>BarthHaas</w:t>
      </w:r>
      <w:proofErr w:type="spellEnd"/>
      <w:r w:rsidRPr="006460B0">
        <w:t xml:space="preserve"> Hop </w:t>
      </w:r>
      <w:proofErr w:type="spellStart"/>
      <w:r w:rsidRPr="006460B0">
        <w:t>Harvest</w:t>
      </w:r>
      <w:proofErr w:type="spellEnd"/>
      <w:r w:rsidRPr="006460B0">
        <w:t xml:space="preserve"> Guide </w:t>
      </w:r>
      <w:proofErr w:type="spellStart"/>
      <w:r w:rsidRPr="006460B0">
        <w:t>can</w:t>
      </w:r>
      <w:proofErr w:type="spellEnd"/>
      <w:r w:rsidRPr="006460B0">
        <w:t xml:space="preserve"> </w:t>
      </w:r>
      <w:proofErr w:type="spellStart"/>
      <w:r w:rsidRPr="006460B0">
        <w:t>now</w:t>
      </w:r>
      <w:proofErr w:type="spellEnd"/>
      <w:r w:rsidRPr="006460B0">
        <w:t xml:space="preserve"> </w:t>
      </w:r>
      <w:proofErr w:type="spellStart"/>
      <w:r w:rsidRPr="006460B0">
        <w:t>be</w:t>
      </w:r>
      <w:proofErr w:type="spellEnd"/>
      <w:r w:rsidRPr="006460B0">
        <w:t xml:space="preserve"> </w:t>
      </w:r>
      <w:proofErr w:type="spellStart"/>
      <w:r w:rsidRPr="006460B0">
        <w:t>downloaded</w:t>
      </w:r>
      <w:proofErr w:type="spellEnd"/>
      <w:r w:rsidRPr="006460B0">
        <w:t xml:space="preserve"> </w:t>
      </w:r>
      <w:proofErr w:type="spellStart"/>
      <w:r w:rsidRPr="006460B0">
        <w:t>free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charge</w:t>
      </w:r>
      <w:proofErr w:type="spellEnd"/>
      <w:r w:rsidRPr="006460B0">
        <w:t xml:space="preserve"> at “www.barthhaas.de”.</w:t>
      </w:r>
    </w:p>
    <w:p w14:paraId="1266D7CF" w14:textId="77777777" w:rsidR="006460B0" w:rsidRPr="006460B0" w:rsidRDefault="006460B0" w:rsidP="006460B0">
      <w:pPr>
        <w:pStyle w:val="Fliesstext"/>
        <w:spacing w:after="120"/>
        <w:rPr>
          <w:rStyle w:val="Fett"/>
          <w:lang w:val="en-US"/>
        </w:rPr>
      </w:pPr>
      <w:r w:rsidRPr="006460B0">
        <w:rPr>
          <w:rStyle w:val="Fett"/>
          <w:lang w:val="en-US"/>
        </w:rPr>
        <w:t>Sensory changes, taking Citra as an example</w:t>
      </w:r>
    </w:p>
    <w:p w14:paraId="5D507917" w14:textId="77777777" w:rsidR="006460B0" w:rsidRPr="006460B0" w:rsidRDefault="006460B0" w:rsidP="006460B0">
      <w:pPr>
        <w:pStyle w:val="Fliesstext"/>
        <w:spacing w:after="120"/>
      </w:pPr>
      <w:r w:rsidRPr="006460B0">
        <w:t xml:space="preserve">The </w:t>
      </w:r>
      <w:proofErr w:type="spellStart"/>
      <w:r w:rsidRPr="006460B0">
        <w:t>example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Citra</w:t>
      </w:r>
      <w:proofErr w:type="spellEnd"/>
      <w:r w:rsidRPr="006460B0">
        <w:t xml:space="preserve"> </w:t>
      </w:r>
      <w:proofErr w:type="spellStart"/>
      <w:r w:rsidRPr="006460B0">
        <w:t>hop</w:t>
      </w:r>
      <w:proofErr w:type="spellEnd"/>
      <w:r w:rsidRPr="006460B0">
        <w:t xml:space="preserve"> </w:t>
      </w:r>
      <w:proofErr w:type="spellStart"/>
      <w:r w:rsidRPr="006460B0">
        <w:t>variety</w:t>
      </w:r>
      <w:proofErr w:type="spellEnd"/>
      <w:r w:rsidRPr="006460B0">
        <w:t xml:space="preserve"> </w:t>
      </w:r>
      <w:proofErr w:type="spellStart"/>
      <w:r w:rsidRPr="006460B0">
        <w:t>shows</w:t>
      </w:r>
      <w:proofErr w:type="spellEnd"/>
      <w:r w:rsidRPr="006460B0">
        <w:t xml:space="preserve"> </w:t>
      </w:r>
      <w:proofErr w:type="spellStart"/>
      <w:r w:rsidRPr="006460B0">
        <w:t>very</w:t>
      </w:r>
      <w:proofErr w:type="spellEnd"/>
      <w:r w:rsidRPr="006460B0">
        <w:t xml:space="preserve"> </w:t>
      </w:r>
      <w:proofErr w:type="spellStart"/>
      <w:r w:rsidRPr="006460B0">
        <w:t>clearly</w:t>
      </w:r>
      <w:proofErr w:type="spellEnd"/>
      <w:r w:rsidRPr="006460B0">
        <w:t xml:space="preserve"> </w:t>
      </w:r>
      <w:proofErr w:type="spellStart"/>
      <w:r w:rsidRPr="006460B0">
        <w:t>how</w:t>
      </w:r>
      <w:proofErr w:type="spellEnd"/>
      <w:r w:rsidRPr="006460B0">
        <w:t xml:space="preserve"> </w:t>
      </w:r>
      <w:proofErr w:type="spellStart"/>
      <w:r w:rsidRPr="006460B0">
        <w:t>great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changes</w:t>
      </w:r>
      <w:proofErr w:type="spellEnd"/>
      <w:r w:rsidRPr="006460B0">
        <w:t xml:space="preserve"> in </w:t>
      </w:r>
      <w:proofErr w:type="spellStart"/>
      <w:r w:rsidRPr="006460B0">
        <w:t>sensory</w:t>
      </w:r>
      <w:proofErr w:type="spellEnd"/>
      <w:r w:rsidRPr="006460B0">
        <w:t xml:space="preserve"> </w:t>
      </w:r>
      <w:proofErr w:type="spellStart"/>
      <w:r w:rsidRPr="006460B0">
        <w:t>characteristics</w:t>
      </w:r>
      <w:proofErr w:type="spellEnd"/>
      <w:r w:rsidRPr="006460B0">
        <w:t xml:space="preserve"> </w:t>
      </w:r>
      <w:proofErr w:type="spellStart"/>
      <w:r w:rsidRPr="006460B0">
        <w:t>can</w:t>
      </w:r>
      <w:proofErr w:type="spellEnd"/>
      <w:r w:rsidRPr="006460B0">
        <w:t xml:space="preserve"> </w:t>
      </w:r>
      <w:proofErr w:type="spellStart"/>
      <w:r w:rsidRPr="006460B0">
        <w:t>be</w:t>
      </w:r>
      <w:proofErr w:type="spellEnd"/>
      <w:r w:rsidRPr="006460B0">
        <w:t xml:space="preserve"> </w:t>
      </w:r>
      <w:proofErr w:type="spellStart"/>
      <w:r w:rsidRPr="006460B0">
        <w:t>from</w:t>
      </w:r>
      <w:proofErr w:type="spellEnd"/>
      <w:r w:rsidRPr="006460B0">
        <w:t xml:space="preserve"> </w:t>
      </w:r>
      <w:proofErr w:type="spellStart"/>
      <w:r w:rsidRPr="006460B0">
        <w:t>year</w:t>
      </w:r>
      <w:proofErr w:type="spellEnd"/>
      <w:r w:rsidRPr="006460B0">
        <w:t xml:space="preserve"> </w:t>
      </w:r>
      <w:proofErr w:type="spellStart"/>
      <w:r w:rsidRPr="006460B0">
        <w:t>to</w:t>
      </w:r>
      <w:proofErr w:type="spellEnd"/>
      <w:r w:rsidRPr="006460B0">
        <w:t xml:space="preserve"> </w:t>
      </w:r>
      <w:proofErr w:type="spellStart"/>
      <w:r w:rsidRPr="006460B0">
        <w:t>year</w:t>
      </w:r>
      <w:proofErr w:type="spellEnd"/>
      <w:r w:rsidRPr="006460B0">
        <w:t xml:space="preserve">. </w:t>
      </w:r>
      <w:proofErr w:type="gramStart"/>
      <w:r w:rsidRPr="006460B0">
        <w:t>In 2018</w:t>
      </w:r>
      <w:proofErr w:type="gramEnd"/>
      <w:r w:rsidRPr="006460B0">
        <w:t xml:space="preserve">, </w:t>
      </w:r>
      <w:proofErr w:type="spellStart"/>
      <w:r w:rsidRPr="006460B0">
        <w:t>for</w:t>
      </w:r>
      <w:proofErr w:type="spellEnd"/>
      <w:r w:rsidRPr="006460B0">
        <w:t xml:space="preserve"> </w:t>
      </w:r>
      <w:proofErr w:type="spellStart"/>
      <w:r w:rsidRPr="006460B0">
        <w:t>instance</w:t>
      </w:r>
      <w:proofErr w:type="spellEnd"/>
      <w:r w:rsidRPr="006460B0">
        <w:t xml:space="preserve">,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citrus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sweet-</w:t>
      </w:r>
      <w:proofErr w:type="spellStart"/>
      <w:r w:rsidRPr="006460B0">
        <w:t>fruit</w:t>
      </w:r>
      <w:proofErr w:type="spellEnd"/>
      <w:r w:rsidRPr="006460B0">
        <w:t xml:space="preserve"> </w:t>
      </w:r>
      <w:proofErr w:type="spellStart"/>
      <w:r w:rsidRPr="006460B0">
        <w:t>aromas</w:t>
      </w:r>
      <w:proofErr w:type="spellEnd"/>
      <w:r w:rsidRPr="006460B0">
        <w:t xml:space="preserve"> </w:t>
      </w:r>
      <w:proofErr w:type="spellStart"/>
      <w:r w:rsidRPr="006460B0">
        <w:t>became</w:t>
      </w:r>
      <w:proofErr w:type="spellEnd"/>
      <w:r w:rsidRPr="006460B0">
        <w:t xml:space="preserve"> </w:t>
      </w:r>
      <w:proofErr w:type="spellStart"/>
      <w:r w:rsidRPr="006460B0">
        <w:t>very</w:t>
      </w:r>
      <w:proofErr w:type="spellEnd"/>
      <w:r w:rsidRPr="006460B0">
        <w:t xml:space="preserve"> prominent, </w:t>
      </w:r>
      <w:proofErr w:type="spellStart"/>
      <w:r w:rsidRPr="006460B0">
        <w:t>while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floral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berry</w:t>
      </w:r>
      <w:proofErr w:type="spellEnd"/>
      <w:r w:rsidRPr="006460B0">
        <w:t xml:space="preserve"> </w:t>
      </w:r>
      <w:proofErr w:type="spellStart"/>
      <w:r w:rsidRPr="006460B0">
        <w:t>aromas</w:t>
      </w:r>
      <w:proofErr w:type="spellEnd"/>
      <w:r w:rsidRPr="006460B0">
        <w:t xml:space="preserve"> </w:t>
      </w:r>
      <w:proofErr w:type="spellStart"/>
      <w:r w:rsidRPr="006460B0">
        <w:t>were</w:t>
      </w:r>
      <w:proofErr w:type="spellEnd"/>
      <w:r w:rsidRPr="006460B0">
        <w:t xml:space="preserve"> </w:t>
      </w:r>
      <w:proofErr w:type="spellStart"/>
      <w:r w:rsidRPr="006460B0">
        <w:t>hardly</w:t>
      </w:r>
      <w:proofErr w:type="spellEnd"/>
      <w:r w:rsidRPr="006460B0">
        <w:t xml:space="preserve"> </w:t>
      </w:r>
      <w:proofErr w:type="spellStart"/>
      <w:r w:rsidRPr="006460B0">
        <w:t>noticeable</w:t>
      </w:r>
      <w:proofErr w:type="spellEnd"/>
      <w:r w:rsidRPr="006460B0">
        <w:t xml:space="preserve">. The </w:t>
      </w:r>
      <w:proofErr w:type="spellStart"/>
      <w:r w:rsidRPr="006460B0">
        <w:t>Citra</w:t>
      </w:r>
      <w:proofErr w:type="spellEnd"/>
      <w:r w:rsidRPr="006460B0">
        <w:t xml:space="preserve"> hops </w:t>
      </w:r>
      <w:proofErr w:type="spellStart"/>
      <w:r w:rsidRPr="006460B0">
        <w:t>harvested</w:t>
      </w:r>
      <w:proofErr w:type="spellEnd"/>
      <w:r w:rsidRPr="006460B0">
        <w:t xml:space="preserve"> </w:t>
      </w:r>
      <w:proofErr w:type="gramStart"/>
      <w:r w:rsidRPr="006460B0">
        <w:t>in 2019</w:t>
      </w:r>
      <w:proofErr w:type="gramEnd"/>
      <w:r w:rsidRPr="006460B0">
        <w:t xml:space="preserve">, </w:t>
      </w:r>
      <w:proofErr w:type="spellStart"/>
      <w:r w:rsidRPr="006460B0">
        <w:t>however</w:t>
      </w:r>
      <w:proofErr w:type="spellEnd"/>
      <w:r w:rsidRPr="006460B0">
        <w:t xml:space="preserve">, </w:t>
      </w:r>
      <w:proofErr w:type="spellStart"/>
      <w:r w:rsidRPr="006460B0">
        <w:t>had</w:t>
      </w:r>
      <w:proofErr w:type="spellEnd"/>
      <w:r w:rsidRPr="006460B0">
        <w:t xml:space="preserve"> a </w:t>
      </w:r>
      <w:proofErr w:type="spellStart"/>
      <w:r w:rsidRPr="006460B0">
        <w:t>significantly</w:t>
      </w:r>
      <w:proofErr w:type="spellEnd"/>
      <w:r w:rsidRPr="006460B0">
        <w:t xml:space="preserve"> different </w:t>
      </w:r>
      <w:proofErr w:type="spellStart"/>
      <w:r w:rsidRPr="006460B0">
        <w:t>profile</w:t>
      </w:r>
      <w:proofErr w:type="spellEnd"/>
      <w:r w:rsidRPr="006460B0">
        <w:t xml:space="preserve">: The dominant </w:t>
      </w:r>
      <w:proofErr w:type="spellStart"/>
      <w:r w:rsidRPr="006460B0">
        <w:t>citrus</w:t>
      </w:r>
      <w:proofErr w:type="spellEnd"/>
      <w:r w:rsidRPr="006460B0">
        <w:t xml:space="preserve"> </w:t>
      </w:r>
      <w:proofErr w:type="spellStart"/>
      <w:r w:rsidRPr="006460B0">
        <w:t>character</w:t>
      </w:r>
      <w:proofErr w:type="spellEnd"/>
      <w:r w:rsidRPr="006460B0">
        <w:t xml:space="preserve"> </w:t>
      </w:r>
      <w:proofErr w:type="spellStart"/>
      <w:r w:rsidRPr="006460B0">
        <w:t>from</w:t>
      </w:r>
      <w:proofErr w:type="spellEnd"/>
      <w:r w:rsidRPr="006460B0">
        <w:t xml:space="preserve"> 2018 was </w:t>
      </w:r>
      <w:proofErr w:type="spellStart"/>
      <w:r w:rsidRPr="006460B0">
        <w:t>eclipsed</w:t>
      </w:r>
      <w:proofErr w:type="spellEnd"/>
      <w:r w:rsidRPr="006460B0">
        <w:t xml:space="preserve"> </w:t>
      </w:r>
      <w:proofErr w:type="spellStart"/>
      <w:r w:rsidRPr="006460B0">
        <w:t>by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sweet</w:t>
      </w:r>
      <w:proofErr w:type="spellEnd"/>
      <w:r w:rsidRPr="006460B0">
        <w:t xml:space="preserve"> </w:t>
      </w:r>
      <w:proofErr w:type="spellStart"/>
      <w:r w:rsidRPr="006460B0">
        <w:t>fruits</w:t>
      </w:r>
      <w:proofErr w:type="spellEnd"/>
      <w:r w:rsidRPr="006460B0">
        <w:t xml:space="preserve">, </w:t>
      </w:r>
      <w:proofErr w:type="spellStart"/>
      <w:r w:rsidRPr="006460B0">
        <w:t>with</w:t>
      </w:r>
      <w:proofErr w:type="spellEnd"/>
      <w:r w:rsidRPr="006460B0">
        <w:t xml:space="preserve"> </w:t>
      </w:r>
      <w:proofErr w:type="spellStart"/>
      <w:r w:rsidRPr="006460B0">
        <w:t>floral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berry</w:t>
      </w:r>
      <w:proofErr w:type="spellEnd"/>
      <w:r w:rsidRPr="006460B0">
        <w:t xml:space="preserve"> </w:t>
      </w:r>
      <w:proofErr w:type="spellStart"/>
      <w:r w:rsidRPr="006460B0">
        <w:t>aromas</w:t>
      </w:r>
      <w:proofErr w:type="spellEnd"/>
      <w:r w:rsidRPr="006460B0">
        <w:t xml:space="preserve"> also </w:t>
      </w:r>
      <w:proofErr w:type="spellStart"/>
      <w:r w:rsidRPr="006460B0">
        <w:t>making</w:t>
      </w:r>
      <w:proofErr w:type="spellEnd"/>
      <w:r w:rsidRPr="006460B0">
        <w:t xml:space="preserve"> a </w:t>
      </w:r>
      <w:proofErr w:type="spellStart"/>
      <w:r w:rsidRPr="006460B0">
        <w:t>comeback</w:t>
      </w:r>
      <w:proofErr w:type="spellEnd"/>
      <w:r w:rsidRPr="006460B0">
        <w:t xml:space="preserve">. In </w:t>
      </w:r>
      <w:proofErr w:type="spellStart"/>
      <w:r w:rsidRPr="006460B0">
        <w:t>crop</w:t>
      </w:r>
      <w:proofErr w:type="spellEnd"/>
      <w:r w:rsidRPr="006460B0">
        <w:t xml:space="preserve"> </w:t>
      </w:r>
      <w:proofErr w:type="spellStart"/>
      <w:r w:rsidRPr="006460B0">
        <w:t>year</w:t>
      </w:r>
      <w:proofErr w:type="spellEnd"/>
      <w:r w:rsidRPr="006460B0">
        <w:t xml:space="preserve"> 2020 </w:t>
      </w:r>
      <w:proofErr w:type="spellStart"/>
      <w:r w:rsidRPr="006460B0">
        <w:t>Citra</w:t>
      </w:r>
      <w:proofErr w:type="spellEnd"/>
      <w:r w:rsidRPr="006460B0">
        <w:t xml:space="preserve"> </w:t>
      </w:r>
      <w:proofErr w:type="spellStart"/>
      <w:r w:rsidRPr="006460B0">
        <w:t>reverted</w:t>
      </w:r>
      <w:proofErr w:type="spellEnd"/>
      <w:r w:rsidRPr="006460B0">
        <w:t xml:space="preserve"> </w:t>
      </w:r>
      <w:proofErr w:type="spellStart"/>
      <w:r w:rsidRPr="006460B0">
        <w:t>to</w:t>
      </w:r>
      <w:proofErr w:type="spellEnd"/>
      <w:r w:rsidRPr="006460B0">
        <w:t xml:space="preserve"> </w:t>
      </w:r>
      <w:proofErr w:type="spellStart"/>
      <w:r w:rsidRPr="006460B0">
        <w:t>its</w:t>
      </w:r>
      <w:proofErr w:type="spellEnd"/>
      <w:r w:rsidRPr="006460B0">
        <w:t xml:space="preserve"> </w:t>
      </w:r>
      <w:proofErr w:type="spellStart"/>
      <w:r w:rsidRPr="006460B0">
        <w:t>typical</w:t>
      </w:r>
      <w:proofErr w:type="spellEnd"/>
      <w:r w:rsidRPr="006460B0">
        <w:t xml:space="preserve"> </w:t>
      </w:r>
      <w:proofErr w:type="spellStart"/>
      <w:r w:rsidRPr="006460B0">
        <w:t>aroma</w:t>
      </w:r>
      <w:proofErr w:type="spellEnd"/>
      <w:r w:rsidRPr="006460B0">
        <w:t xml:space="preserve"> </w:t>
      </w:r>
      <w:proofErr w:type="spellStart"/>
      <w:r w:rsidRPr="006460B0">
        <w:t>profile</w:t>
      </w:r>
      <w:proofErr w:type="spellEnd"/>
      <w:r w:rsidRPr="006460B0">
        <w:t xml:space="preserve">: The </w:t>
      </w:r>
      <w:proofErr w:type="spellStart"/>
      <w:r w:rsidRPr="006460B0">
        <w:t>citrus</w:t>
      </w:r>
      <w:proofErr w:type="spellEnd"/>
      <w:r w:rsidRPr="006460B0">
        <w:t xml:space="preserve"> </w:t>
      </w:r>
      <w:proofErr w:type="spellStart"/>
      <w:r w:rsidRPr="006460B0">
        <w:t>aromas</w:t>
      </w:r>
      <w:proofErr w:type="spellEnd"/>
      <w:r w:rsidRPr="006460B0">
        <w:t xml:space="preserve"> </w:t>
      </w:r>
      <w:proofErr w:type="spellStart"/>
      <w:r w:rsidRPr="006460B0">
        <w:t>returned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were</w:t>
      </w:r>
      <w:proofErr w:type="spellEnd"/>
      <w:r w:rsidRPr="006460B0">
        <w:t xml:space="preserve"> </w:t>
      </w:r>
      <w:proofErr w:type="spellStart"/>
      <w:r w:rsidRPr="006460B0">
        <w:t>evenly</w:t>
      </w:r>
      <w:proofErr w:type="spellEnd"/>
      <w:r w:rsidRPr="006460B0">
        <w:t xml:space="preserve"> </w:t>
      </w:r>
      <w:proofErr w:type="spellStart"/>
      <w:r w:rsidRPr="006460B0">
        <w:t>balanced</w:t>
      </w:r>
      <w:proofErr w:type="spellEnd"/>
      <w:r w:rsidRPr="006460B0">
        <w:t xml:space="preserve"> </w:t>
      </w:r>
      <w:proofErr w:type="spellStart"/>
      <w:r w:rsidRPr="006460B0">
        <w:t>with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sweet</w:t>
      </w:r>
      <w:proofErr w:type="spellEnd"/>
      <w:r w:rsidRPr="006460B0">
        <w:t xml:space="preserve"> </w:t>
      </w:r>
      <w:proofErr w:type="spellStart"/>
      <w:r w:rsidRPr="006460B0">
        <w:t>fruits</w:t>
      </w:r>
      <w:proofErr w:type="spellEnd"/>
      <w:r w:rsidRPr="006460B0">
        <w:t xml:space="preserve">, </w:t>
      </w:r>
      <w:proofErr w:type="spellStart"/>
      <w:r w:rsidRPr="006460B0">
        <w:t>while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floral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berry</w:t>
      </w:r>
      <w:proofErr w:type="spellEnd"/>
      <w:r w:rsidRPr="006460B0">
        <w:t xml:space="preserve"> </w:t>
      </w:r>
      <w:proofErr w:type="spellStart"/>
      <w:r w:rsidRPr="006460B0">
        <w:t>aromas</w:t>
      </w:r>
      <w:proofErr w:type="spellEnd"/>
      <w:r w:rsidRPr="006460B0">
        <w:t xml:space="preserve"> </w:t>
      </w:r>
      <w:proofErr w:type="spellStart"/>
      <w:r w:rsidRPr="006460B0">
        <w:t>remained</w:t>
      </w:r>
      <w:proofErr w:type="spellEnd"/>
      <w:r w:rsidRPr="006460B0">
        <w:t xml:space="preserve"> </w:t>
      </w:r>
      <w:proofErr w:type="spellStart"/>
      <w:r w:rsidRPr="006460B0">
        <w:t>discreetly</w:t>
      </w:r>
      <w:proofErr w:type="spellEnd"/>
      <w:r w:rsidRPr="006460B0">
        <w:t xml:space="preserve"> in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background</w:t>
      </w:r>
      <w:proofErr w:type="spellEnd"/>
      <w:r w:rsidRPr="006460B0">
        <w:t xml:space="preserve">. 2021 </w:t>
      </w:r>
      <w:proofErr w:type="spellStart"/>
      <w:r w:rsidRPr="006460B0">
        <w:t>Citra</w:t>
      </w:r>
      <w:proofErr w:type="spellEnd"/>
      <w:r w:rsidRPr="006460B0">
        <w:t xml:space="preserve"> </w:t>
      </w:r>
      <w:proofErr w:type="spellStart"/>
      <w:r w:rsidRPr="006460B0">
        <w:t>displayed</w:t>
      </w:r>
      <w:proofErr w:type="spellEnd"/>
      <w:r w:rsidRPr="006460B0">
        <w:t xml:space="preserve"> a </w:t>
      </w:r>
      <w:proofErr w:type="spellStart"/>
      <w:r w:rsidRPr="006460B0">
        <w:t>similar</w:t>
      </w:r>
      <w:proofErr w:type="spellEnd"/>
      <w:r w:rsidRPr="006460B0">
        <w:t xml:space="preserve"> </w:t>
      </w:r>
      <w:proofErr w:type="spellStart"/>
      <w:r w:rsidRPr="006460B0">
        <w:t>aroma</w:t>
      </w:r>
      <w:proofErr w:type="spellEnd"/>
      <w:r w:rsidRPr="006460B0">
        <w:t xml:space="preserve"> </w:t>
      </w:r>
      <w:proofErr w:type="spellStart"/>
      <w:r w:rsidRPr="006460B0">
        <w:t>profile</w:t>
      </w:r>
      <w:proofErr w:type="spellEnd"/>
      <w:r w:rsidRPr="006460B0">
        <w:t xml:space="preserve">, but </w:t>
      </w:r>
      <w:proofErr w:type="spellStart"/>
      <w:r w:rsidRPr="006460B0">
        <w:t>it</w:t>
      </w:r>
      <w:proofErr w:type="spellEnd"/>
      <w:r w:rsidRPr="006460B0">
        <w:t xml:space="preserve"> was </w:t>
      </w:r>
      <w:proofErr w:type="spellStart"/>
      <w:r w:rsidRPr="006460B0">
        <w:t>accompanied</w:t>
      </w:r>
      <w:proofErr w:type="spellEnd"/>
      <w:r w:rsidRPr="006460B0">
        <w:t xml:space="preserve"> </w:t>
      </w:r>
      <w:proofErr w:type="spellStart"/>
      <w:r w:rsidRPr="006460B0">
        <w:t>by</w:t>
      </w:r>
      <w:proofErr w:type="spellEnd"/>
      <w:r w:rsidRPr="006460B0">
        <w:t xml:space="preserve"> </w:t>
      </w:r>
      <w:proofErr w:type="spellStart"/>
      <w:r w:rsidRPr="006460B0">
        <w:t>subtle</w:t>
      </w:r>
      <w:proofErr w:type="spellEnd"/>
      <w:r w:rsidRPr="006460B0">
        <w:t xml:space="preserve"> </w:t>
      </w:r>
      <w:proofErr w:type="spellStart"/>
      <w:r w:rsidRPr="006460B0">
        <w:t>notes</w:t>
      </w:r>
      <w:proofErr w:type="spellEnd"/>
      <w:r w:rsidRPr="006460B0">
        <w:t xml:space="preserve"> </w:t>
      </w:r>
      <w:proofErr w:type="spellStart"/>
      <w:r w:rsidRPr="006460B0">
        <w:t>of</w:t>
      </w:r>
      <w:proofErr w:type="spellEnd"/>
      <w:r w:rsidRPr="006460B0">
        <w:t xml:space="preserve"> </w:t>
      </w:r>
      <w:proofErr w:type="spellStart"/>
      <w:r w:rsidRPr="006460B0">
        <w:t>menthol</w:t>
      </w:r>
      <w:proofErr w:type="spellEnd"/>
      <w:r w:rsidRPr="006460B0">
        <w:t xml:space="preserve"> </w:t>
      </w:r>
      <w:proofErr w:type="spellStart"/>
      <w:r w:rsidRPr="006460B0">
        <w:t>and</w:t>
      </w:r>
      <w:proofErr w:type="spellEnd"/>
      <w:r w:rsidRPr="006460B0">
        <w:t xml:space="preserve"> </w:t>
      </w:r>
      <w:proofErr w:type="spellStart"/>
      <w:r w:rsidRPr="006460B0">
        <w:t>caramel</w:t>
      </w:r>
      <w:proofErr w:type="spellEnd"/>
      <w:r w:rsidRPr="006460B0">
        <w:t>.</w:t>
      </w:r>
    </w:p>
    <w:p w14:paraId="60CE8893" w14:textId="7342508D" w:rsidR="00FF5343" w:rsidRPr="006460B0" w:rsidRDefault="00FF5343" w:rsidP="006460B0">
      <w:pPr>
        <w:pStyle w:val="Fliesstext"/>
      </w:pPr>
    </w:p>
    <w:p w14:paraId="51306E36" w14:textId="7D645839" w:rsidR="00FF5343" w:rsidRPr="006460B0" w:rsidRDefault="00FF5343" w:rsidP="006460B0">
      <w:pPr>
        <w:pStyle w:val="Fliesstext"/>
      </w:pPr>
      <w:proofErr w:type="spellStart"/>
      <w:r w:rsidRPr="006460B0">
        <w:t>Please</w:t>
      </w:r>
      <w:proofErr w:type="spellEnd"/>
      <w:r w:rsidRPr="006460B0">
        <w:t xml:space="preserve"> </w:t>
      </w:r>
      <w:proofErr w:type="spellStart"/>
      <w:r w:rsidRPr="006460B0">
        <w:t>note</w:t>
      </w:r>
      <w:proofErr w:type="spellEnd"/>
      <w:r w:rsidRPr="006460B0">
        <w:t xml:space="preserve"> </w:t>
      </w:r>
      <w:proofErr w:type="spellStart"/>
      <w:r w:rsidRPr="006460B0">
        <w:t>the</w:t>
      </w:r>
      <w:proofErr w:type="spellEnd"/>
      <w:r w:rsidRPr="006460B0">
        <w:t xml:space="preserve"> </w:t>
      </w:r>
      <w:proofErr w:type="spellStart"/>
      <w:r w:rsidRPr="006460B0">
        <w:t>photo</w:t>
      </w:r>
      <w:proofErr w:type="spellEnd"/>
      <w:r w:rsidRPr="006460B0">
        <w:t xml:space="preserve"> </w:t>
      </w:r>
      <w:proofErr w:type="spellStart"/>
      <w:r w:rsidRPr="006460B0">
        <w:t>credit</w:t>
      </w:r>
      <w:proofErr w:type="spellEnd"/>
      <w:r w:rsidRPr="006460B0">
        <w:t xml:space="preserve">: </w:t>
      </w:r>
      <w:proofErr w:type="spellStart"/>
      <w:r w:rsidRPr="006460B0">
        <w:t>BarthHaas</w:t>
      </w:r>
      <w:proofErr w:type="spellEnd"/>
    </w:p>
    <w:p w14:paraId="5231F4AA" w14:textId="0DF9870E" w:rsidR="006460B0" w:rsidRDefault="006460B0">
      <w:pPr>
        <w:spacing w:after="0" w:line="240" w:lineRule="auto"/>
        <w:rPr>
          <w:rFonts w:asciiTheme="minorHAnsi" w:eastAsia="Arial" w:hAnsiTheme="minorHAnsi" w:cstheme="minorHAnsi"/>
          <w:color w:val="auto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656E9E7" w14:textId="77777777" w:rsidR="0003208E" w:rsidRPr="00075EEB" w:rsidRDefault="0003208E" w:rsidP="0003208E">
      <w:pPr>
        <w:pStyle w:val="Fliesstext"/>
        <w:spacing w:after="80"/>
        <w:rPr>
          <w:b/>
          <w:bCs w:val="0"/>
          <w:lang w:val="en-GB"/>
        </w:rPr>
      </w:pPr>
      <w:r w:rsidRPr="00075EEB">
        <w:rPr>
          <w:b/>
          <w:lang w:val="en-GB"/>
        </w:rPr>
        <w:lastRenderedPageBreak/>
        <w:t xml:space="preserve">About </w:t>
      </w:r>
      <w:proofErr w:type="spellStart"/>
      <w:r w:rsidRPr="00075EEB">
        <w:rPr>
          <w:b/>
          <w:lang w:val="en-GB"/>
        </w:rPr>
        <w:t>BarthHaas</w:t>
      </w:r>
      <w:proofErr w:type="spellEnd"/>
    </w:p>
    <w:p w14:paraId="7CEE8024" w14:textId="77777777" w:rsidR="00DC182B" w:rsidRPr="001754E7" w:rsidRDefault="00DC182B" w:rsidP="00DC182B">
      <w:pPr>
        <w:pStyle w:val="Fliesstext"/>
        <w:spacing w:after="80"/>
        <w:rPr>
          <w:sz w:val="20"/>
          <w:szCs w:val="20"/>
          <w:lang w:val="en-GB"/>
        </w:rPr>
      </w:pPr>
      <w:proofErr w:type="spellStart"/>
      <w:r w:rsidRPr="001754E7">
        <w:rPr>
          <w:sz w:val="20"/>
          <w:szCs w:val="20"/>
          <w:lang w:val="en-GB"/>
        </w:rPr>
        <w:t>BarthHaas</w:t>
      </w:r>
      <w:proofErr w:type="spellEnd"/>
      <w:r w:rsidRPr="001754E7">
        <w:rPr>
          <w:sz w:val="20"/>
          <w:szCs w:val="20"/>
          <w:lang w:val="en-GB"/>
        </w:rPr>
        <w:t xml:space="preserve"> is one of the world’s leading suppliers of hop products and hop-related services. </w:t>
      </w:r>
      <w:r>
        <w:rPr>
          <w:sz w:val="20"/>
          <w:szCs w:val="20"/>
          <w:lang w:val="en-GB"/>
        </w:rPr>
        <w:t xml:space="preserve">The </w:t>
      </w:r>
      <w:r w:rsidRPr="001754E7">
        <w:rPr>
          <w:sz w:val="20"/>
          <w:szCs w:val="20"/>
          <w:lang w:val="en-GB"/>
        </w:rPr>
        <w:t xml:space="preserve">family-owned company specialises in the creative and efficient use of hops and hop products. As visionaries, </w:t>
      </w:r>
      <w:proofErr w:type="gramStart"/>
      <w:r w:rsidRPr="001754E7">
        <w:rPr>
          <w:sz w:val="20"/>
          <w:szCs w:val="20"/>
          <w:lang w:val="en-GB"/>
        </w:rPr>
        <w:t>instigators</w:t>
      </w:r>
      <w:proofErr w:type="gramEnd"/>
      <w:r w:rsidRPr="001754E7">
        <w:rPr>
          <w:sz w:val="20"/>
          <w:szCs w:val="20"/>
          <w:lang w:val="en-GB"/>
        </w:rPr>
        <w:t xml:space="preserve"> and implementers of ideas, </w:t>
      </w:r>
      <w:proofErr w:type="spellStart"/>
      <w:r w:rsidRPr="001754E7">
        <w:rPr>
          <w:sz w:val="20"/>
          <w:szCs w:val="20"/>
          <w:lang w:val="en-GB"/>
        </w:rPr>
        <w:t>BarthHaas</w:t>
      </w:r>
      <w:proofErr w:type="spellEnd"/>
      <w:r w:rsidRPr="001754E7">
        <w:rPr>
          <w:sz w:val="20"/>
          <w:szCs w:val="20"/>
          <w:lang w:val="en-GB"/>
        </w:rPr>
        <w:t xml:space="preserve"> has been shaping the market surrounding a unique raw material for over 225 years.</w:t>
      </w:r>
    </w:p>
    <w:p w14:paraId="3F5826CC" w14:textId="3FB424A4" w:rsidR="0003208E" w:rsidRPr="001754E7" w:rsidRDefault="0003208E" w:rsidP="0003208E">
      <w:pPr>
        <w:pStyle w:val="Fliesstext"/>
        <w:spacing w:after="80"/>
        <w:rPr>
          <w:sz w:val="20"/>
          <w:szCs w:val="20"/>
          <w:lang w:val="en-GB"/>
        </w:rPr>
      </w:pPr>
    </w:p>
    <w:p w14:paraId="63880841" w14:textId="26E587B6" w:rsidR="00075EEB" w:rsidRPr="001678A7" w:rsidRDefault="00075EEB" w:rsidP="00075EEB">
      <w:pPr>
        <w:pStyle w:val="Fliesstext"/>
        <w:rPr>
          <w:sz w:val="20"/>
          <w:szCs w:val="20"/>
          <w:lang w:val="en-US"/>
        </w:rPr>
      </w:pPr>
      <w:r w:rsidRPr="001678A7">
        <w:rPr>
          <w:b/>
          <w:bCs w:val="0"/>
          <w:lang w:val="en-US"/>
        </w:rPr>
        <w:t>Send inquiries to:</w:t>
      </w:r>
      <w:r w:rsidR="00DE12B5" w:rsidRPr="006D46A7">
        <w:rPr>
          <w:b/>
          <w:bCs w:val="0"/>
          <w:sz w:val="28"/>
          <w:szCs w:val="28"/>
          <w:lang w:val="en-US"/>
        </w:rPr>
        <w:br/>
      </w:r>
      <w:r w:rsidRPr="001678A7">
        <w:rPr>
          <w:sz w:val="20"/>
          <w:szCs w:val="20"/>
          <w:lang w:val="en-US"/>
        </w:rPr>
        <w:t>Thomas Raiser</w:t>
      </w:r>
      <w:r w:rsidR="00DE12B5" w:rsidRPr="001678A7">
        <w:rPr>
          <w:sz w:val="20"/>
          <w:szCs w:val="20"/>
          <w:lang w:val="en-US"/>
        </w:rPr>
        <w:br/>
      </w:r>
      <w:r w:rsidR="00E945D4" w:rsidRPr="00E945D4">
        <w:rPr>
          <w:sz w:val="20"/>
          <w:szCs w:val="20"/>
          <w:lang w:val="en-US"/>
        </w:rPr>
        <w:t>Director Sales &amp; Marketing/Member of the Board of Directors</w:t>
      </w:r>
      <w:r w:rsidR="00DE12B5" w:rsidRPr="00E945D4">
        <w:rPr>
          <w:sz w:val="20"/>
          <w:szCs w:val="20"/>
          <w:lang w:val="en-US"/>
        </w:rPr>
        <w:br/>
      </w:r>
      <w:r w:rsidRPr="001678A7">
        <w:rPr>
          <w:sz w:val="20"/>
          <w:szCs w:val="20"/>
          <w:lang w:val="en-US"/>
        </w:rPr>
        <w:t>Tel.: +49 (0) 911 5489 115</w:t>
      </w:r>
      <w:r w:rsidR="00DE12B5" w:rsidRPr="001678A7">
        <w:rPr>
          <w:sz w:val="20"/>
          <w:szCs w:val="20"/>
          <w:lang w:val="en-US"/>
        </w:rPr>
        <w:br/>
      </w:r>
      <w:hyperlink r:id="rId11" w:history="1">
        <w:r w:rsidRPr="001678A7">
          <w:rPr>
            <w:rStyle w:val="Hyperlink"/>
            <w:sz w:val="20"/>
            <w:szCs w:val="20"/>
            <w:lang w:val="en-US"/>
          </w:rPr>
          <w:t>thomas.raiser@barthhaas.de</w:t>
        </w:r>
      </w:hyperlink>
    </w:p>
    <w:sectPr w:rsidR="00075EEB" w:rsidRPr="001678A7" w:rsidSect="003372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05" w:right="1134" w:bottom="1926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2AF8" w14:textId="77777777" w:rsidR="00BA3A1C" w:rsidRDefault="00BA3A1C" w:rsidP="009B2FCC">
      <w:pPr>
        <w:spacing w:after="0" w:line="240" w:lineRule="auto"/>
      </w:pPr>
      <w:r>
        <w:separator/>
      </w:r>
    </w:p>
  </w:endnote>
  <w:endnote w:type="continuationSeparator" w:id="0">
    <w:p w14:paraId="06CC024D" w14:textId="77777777" w:rsidR="00BA3A1C" w:rsidRDefault="00BA3A1C" w:rsidP="009B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p One">
    <w:altName w:val="﷽﷽﷽﷽﷽﷽﷽﷽"/>
    <w:panose1 w:val="00000500000000000000"/>
    <w:charset w:val="4D"/>
    <w:family w:val="auto"/>
    <w:notTrueType/>
    <w:pitch w:val="variable"/>
    <w:sig w:usb0="00000007" w:usb1="02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875B" w14:textId="77777777" w:rsidR="00672E1C" w:rsidRDefault="00672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B32" w14:textId="77777777" w:rsidR="00B1458A" w:rsidRPr="00DE279A" w:rsidRDefault="00B1458A" w:rsidP="00B1458A">
    <w:pPr>
      <w:pStyle w:val="BarthText"/>
      <w:rPr>
        <w:rFonts w:cs="Arial"/>
        <w:b/>
        <w:spacing w:val="8"/>
        <w:sz w:val="16"/>
        <w:szCs w:val="16"/>
      </w:rPr>
    </w:pPr>
  </w:p>
  <w:p w14:paraId="06AD3956" w14:textId="77777777" w:rsidR="00F4761E" w:rsidRDefault="0006389F" w:rsidP="0006389F">
    <w:pPr>
      <w:pStyle w:val="Fu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B351BFB" wp14:editId="5F7F1EAF">
              <wp:simplePos x="0" y="0"/>
              <wp:positionH relativeFrom="column">
                <wp:posOffset>-9503</wp:posOffset>
              </wp:positionH>
              <wp:positionV relativeFrom="paragraph">
                <wp:posOffset>12585</wp:posOffset>
              </wp:positionV>
              <wp:extent cx="6180463" cy="0"/>
              <wp:effectExtent l="0" t="0" r="17145" b="127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4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CBC13" id="Gerade Verbindung 20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pt" to="485.9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" strokecolor="black [3213]" strokeweight=".25pt"/>
          </w:pict>
        </mc:Fallback>
      </mc:AlternateContent>
    </w:r>
    <w:r w:rsidR="00125AE9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2AC909C0" wp14:editId="7D87CCFC">
              <wp:simplePos x="0" y="0"/>
              <wp:positionH relativeFrom="column">
                <wp:posOffset>-9801</wp:posOffset>
              </wp:positionH>
              <wp:positionV relativeFrom="paragraph">
                <wp:posOffset>119380</wp:posOffset>
              </wp:positionV>
              <wp:extent cx="1144270" cy="193040"/>
              <wp:effectExtent l="0" t="0" r="635" b="1016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400EA9" w14:textId="77777777" w:rsidR="00125AE9" w:rsidRPr="00496059" w:rsidRDefault="00125AE9" w:rsidP="00125A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BarthHaas</w:t>
                          </w:r>
                          <w:proofErr w:type="spellEnd"/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GmbH &amp; Co. KG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909C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75pt;margin-top:9.4pt;width:90.1pt;height:15.2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" filled="f" fillcolor="#333" stroked="f" strokecolor="silver">
              <v:textbox inset="0,0,0,0">
                <w:txbxContent>
                  <w:p w14:paraId="5D400EA9" w14:textId="77777777" w:rsidR="00125AE9" w:rsidRPr="00496059" w:rsidRDefault="00125AE9" w:rsidP="00125AE9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proofErr w:type="spellStart"/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BarthHaas</w:t>
                    </w:r>
                    <w:proofErr w:type="spellEnd"/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GmbH &amp; Co. KG</w:t>
                    </w:r>
                  </w:p>
                </w:txbxContent>
              </v:textbox>
            </v:shape>
          </w:pict>
        </mc:Fallback>
      </mc:AlternateContent>
    </w:r>
    <w:r w:rsidR="00125AE9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5DCFCF43" wp14:editId="084F36F4">
              <wp:simplePos x="0" y="0"/>
              <wp:positionH relativeFrom="column">
                <wp:posOffset>3725216</wp:posOffset>
              </wp:positionH>
              <wp:positionV relativeFrom="paragraph">
                <wp:posOffset>122754</wp:posOffset>
              </wp:positionV>
              <wp:extent cx="2407285" cy="284987"/>
              <wp:effectExtent l="0" t="0" r="5715" b="7620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84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2667C4" w14:textId="77777777" w:rsidR="008A5F71" w:rsidRPr="00496059" w:rsidRDefault="008A5F71" w:rsidP="008A5F71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</w:pP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>Tel: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+49 911 5489-0 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br/>
                            <w:t>Fax: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+49 911 5489-330 </w:t>
                          </w:r>
                        </w:p>
                        <w:p w14:paraId="5A678013" w14:textId="77777777" w:rsidR="00125AE9" w:rsidRPr="00D72D7B" w:rsidRDefault="00125AE9" w:rsidP="00125A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FCF43" id="Text Box 18" o:spid="_x0000_s1027" type="#_x0000_t202" style="position:absolute;margin-left:293.3pt;margin-top:9.65pt;width:189.55pt;height:22.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" filled="f" fillcolor="#333" stroked="f" strokecolor="silver">
              <v:textbox inset="0,0,0,0">
                <w:txbxContent>
                  <w:p w14:paraId="162667C4" w14:textId="77777777" w:rsidR="008A5F71" w:rsidRPr="00496059" w:rsidRDefault="008A5F71" w:rsidP="008A5F71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</w:pP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>Tel: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ab/>
                      <w:t xml:space="preserve">+49 911 5489-0 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br/>
                      <w:t>Fax: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ab/>
                      <w:t xml:space="preserve">+49 911 5489-330 </w:t>
                    </w:r>
                  </w:p>
                  <w:p w14:paraId="5A678013" w14:textId="77777777" w:rsidR="00125AE9" w:rsidRPr="00D72D7B" w:rsidRDefault="00125AE9" w:rsidP="00125AE9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25AE9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1FBDA8C" wp14:editId="15FC17A3">
              <wp:simplePos x="0" y="0"/>
              <wp:positionH relativeFrom="column">
                <wp:posOffset>1654045</wp:posOffset>
              </wp:positionH>
              <wp:positionV relativeFrom="paragraph">
                <wp:posOffset>122754</wp:posOffset>
              </wp:positionV>
              <wp:extent cx="1763395" cy="297455"/>
              <wp:effectExtent l="0" t="0" r="1905" b="762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3395" cy="29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7EECFE" w14:textId="77777777" w:rsidR="00125AE9" w:rsidRPr="00496059" w:rsidRDefault="0006389F" w:rsidP="00125A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Freilig</w:t>
                          </w:r>
                          <w:r w:rsidR="008A5F71"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rath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str</w:t>
                          </w:r>
                          <w:proofErr w:type="spellEnd"/>
                          <w:r w:rsidR="00E57574"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.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7</w:t>
                          </w:r>
                          <w:r w:rsidR="00C1728D"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-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9 · 90482 Nürnberg </w:t>
                          </w:r>
                          <w:r w:rsidRPr="00496059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br/>
                            <w:t>info@barthhaas.de · www.barthhaas.com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BDA8C" id="_x0000_s1028" type="#_x0000_t202" style="position:absolute;margin-left:130.25pt;margin-top:9.65pt;width:138.85pt;height:23.4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" filled="f" fillcolor="#333" stroked="f" strokecolor="silver">
              <v:textbox inset="0,0,0,0">
                <w:txbxContent>
                  <w:p w14:paraId="2C7EECFE" w14:textId="77777777" w:rsidR="00125AE9" w:rsidRPr="00496059" w:rsidRDefault="0006389F" w:rsidP="00125AE9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proofErr w:type="spellStart"/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Freilig</w:t>
                    </w:r>
                    <w:r w:rsidR="008A5F71"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rath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str</w:t>
                    </w:r>
                    <w:proofErr w:type="spellEnd"/>
                    <w:r w:rsidR="00E57574"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.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7</w:t>
                    </w:r>
                    <w:r w:rsidR="00C1728D"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-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9 · 90482 Nürnberg </w:t>
                    </w:r>
                    <w:r w:rsidRPr="00496059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br/>
                      <w:t>info@barthhaas.de · www.barthhaas.com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9765" w14:textId="77777777" w:rsidR="003372BF" w:rsidRDefault="003372BF">
    <w:pPr>
      <w:pStyle w:val="Fuzeile"/>
    </w:pPr>
    <w:r w:rsidRPr="003372BF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7C3D02EC" wp14:editId="4BA6043A">
              <wp:simplePos x="0" y="0"/>
              <wp:positionH relativeFrom="column">
                <wp:posOffset>1663065</wp:posOffset>
              </wp:positionH>
              <wp:positionV relativeFrom="paragraph">
                <wp:posOffset>3175</wp:posOffset>
              </wp:positionV>
              <wp:extent cx="1763395" cy="297455"/>
              <wp:effectExtent l="0" t="0" r="1905" b="762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3395" cy="29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3DD78F" w14:textId="77777777" w:rsidR="003372BF" w:rsidRPr="00672E1C" w:rsidRDefault="003372BF" w:rsidP="003372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72E1C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Freiligrathstr</w:t>
                          </w:r>
                          <w:proofErr w:type="spellEnd"/>
                          <w:r w:rsidRPr="00672E1C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. 7-9 · 90482 Nürnberg </w:t>
                          </w:r>
                          <w:r w:rsidRPr="00672E1C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br/>
                            <w:t>info@barthhaas.de · www.barthhaas.com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D02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0.95pt;margin-top:.25pt;width:138.85pt;height:23.4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" filled="f" fillcolor="#333" stroked="f" strokecolor="silver">
              <v:textbox inset="0,0,0,0">
                <w:txbxContent>
                  <w:p w14:paraId="433DD78F" w14:textId="77777777" w:rsidR="003372BF" w:rsidRPr="00672E1C" w:rsidRDefault="003372BF" w:rsidP="003372BF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proofErr w:type="spellStart"/>
                    <w:r w:rsidRPr="00672E1C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Freiligrathstr</w:t>
                    </w:r>
                    <w:proofErr w:type="spellEnd"/>
                    <w:r w:rsidRPr="00672E1C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. 7-9 · 90482 Nürnberg </w:t>
                    </w:r>
                    <w:r w:rsidRPr="00672E1C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br/>
                      <w:t>info@barthhaas.de · www.barthhaas.com</w:t>
                    </w:r>
                  </w:p>
                </w:txbxContent>
              </v:textbox>
            </v:shape>
          </w:pict>
        </mc:Fallback>
      </mc:AlternateContent>
    </w:r>
    <w:r w:rsidRPr="003372BF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AFCF804" wp14:editId="15C38E38">
              <wp:simplePos x="0" y="0"/>
              <wp:positionH relativeFrom="column">
                <wp:posOffset>3734435</wp:posOffset>
              </wp:positionH>
              <wp:positionV relativeFrom="paragraph">
                <wp:posOffset>3175</wp:posOffset>
              </wp:positionV>
              <wp:extent cx="2407285" cy="284987"/>
              <wp:effectExtent l="0" t="0" r="5715" b="762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84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09B32E" w14:textId="77777777" w:rsidR="003372BF" w:rsidRPr="00836301" w:rsidRDefault="003372BF" w:rsidP="003372BF">
                          <w:pPr>
                            <w:widowControl w:val="0"/>
                            <w:tabs>
                              <w:tab w:val="left" w:pos="340"/>
                            </w:tabs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</w:pPr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>Tel:</w:t>
                          </w:r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+49 911 5489-0 </w:t>
                          </w:r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br/>
                            <w:t>Fax:</w:t>
                          </w:r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+49 911 5489-330 </w:t>
                          </w:r>
                        </w:p>
                        <w:p w14:paraId="4B2BCC38" w14:textId="77777777" w:rsidR="003372BF" w:rsidRPr="00D72D7B" w:rsidRDefault="003372BF" w:rsidP="003372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CF804" id="_x0000_s1030" type="#_x0000_t202" style="position:absolute;margin-left:294.05pt;margin-top:.25pt;width:189.55pt;height:22.4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" filled="f" fillcolor="#333" stroked="f" strokecolor="silver">
              <v:textbox inset="0,0,0,0">
                <w:txbxContent>
                  <w:p w14:paraId="6C09B32E" w14:textId="77777777" w:rsidR="003372BF" w:rsidRPr="00836301" w:rsidRDefault="003372BF" w:rsidP="003372BF">
                    <w:pPr>
                      <w:widowControl w:val="0"/>
                      <w:tabs>
                        <w:tab w:val="left" w:pos="340"/>
                      </w:tabs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</w:pPr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>Tel:</w:t>
                    </w:r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ab/>
                      <w:t xml:space="preserve">+49 911 5489-0 </w:t>
                    </w:r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br/>
                      <w:t>Fax:</w:t>
                    </w:r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  <w:lang w:val="en-US"/>
                      </w:rPr>
                      <w:tab/>
                      <w:t xml:space="preserve">+49 911 5489-330 </w:t>
                    </w:r>
                  </w:p>
                  <w:p w14:paraId="4B2BCC38" w14:textId="77777777" w:rsidR="003372BF" w:rsidRPr="00D72D7B" w:rsidRDefault="003372BF" w:rsidP="003372BF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372BF"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0A33A8E1" wp14:editId="7AE26B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44270" cy="193040"/>
              <wp:effectExtent l="0" t="0" r="635" b="1016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B991DA" w14:textId="77777777" w:rsidR="003372BF" w:rsidRPr="00836301" w:rsidRDefault="003372BF" w:rsidP="003372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57"/>
                            <w:textAlignment w:val="center"/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>BarthHaas</w:t>
                          </w:r>
                          <w:proofErr w:type="spellEnd"/>
                          <w:r w:rsidRPr="00836301">
                            <w:rPr>
                              <w:rFonts w:asciiTheme="minorHAnsi" w:hAnsiTheme="minorHAnsi" w:cstheme="minorHAnsi"/>
                              <w:sz w:val="15"/>
                              <w:szCs w:val="15"/>
                            </w:rPr>
                            <w:t xml:space="preserve"> GmbH &amp; Co. KG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33A8E1" id="_x0000_s1031" type="#_x0000_t202" style="position:absolute;margin-left:0;margin-top:0;width:90.1pt;height:15.2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" filled="f" fillcolor="#333" stroked="f" strokecolor="silver">
              <v:textbox inset="0,0,0,0">
                <w:txbxContent>
                  <w:p w14:paraId="27B991DA" w14:textId="77777777" w:rsidR="003372BF" w:rsidRPr="00836301" w:rsidRDefault="003372BF" w:rsidP="003372BF">
                    <w:pPr>
                      <w:widowControl w:val="0"/>
                      <w:autoSpaceDE w:val="0"/>
                      <w:autoSpaceDN w:val="0"/>
                      <w:adjustRightInd w:val="0"/>
                      <w:spacing w:after="57"/>
                      <w:textAlignment w:val="center"/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</w:pPr>
                    <w:proofErr w:type="spellStart"/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>BarthHaas</w:t>
                    </w:r>
                    <w:proofErr w:type="spellEnd"/>
                    <w:r w:rsidRPr="00836301">
                      <w:rPr>
                        <w:rFonts w:asciiTheme="minorHAnsi" w:hAnsiTheme="minorHAnsi" w:cstheme="minorHAnsi"/>
                        <w:sz w:val="15"/>
                        <w:szCs w:val="15"/>
                      </w:rPr>
                      <w:t xml:space="preserve"> GmbH &amp; Co. KG</w:t>
                    </w:r>
                  </w:p>
                </w:txbxContent>
              </v:textbox>
            </v:shape>
          </w:pict>
        </mc:Fallback>
      </mc:AlternateContent>
    </w:r>
    <w:r w:rsidRPr="003372BF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B42C3F9" wp14:editId="2B650365">
              <wp:simplePos x="0" y="0"/>
              <wp:positionH relativeFrom="column">
                <wp:posOffset>635</wp:posOffset>
              </wp:positionH>
              <wp:positionV relativeFrom="paragraph">
                <wp:posOffset>-107315</wp:posOffset>
              </wp:positionV>
              <wp:extent cx="6180463" cy="0"/>
              <wp:effectExtent l="0" t="0" r="17145" b="127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04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4F212" id="Gerade Verbindung 10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8.45pt" to="486.7pt,-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&#13;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0DA1" w14:textId="77777777" w:rsidR="00BA3A1C" w:rsidRDefault="00BA3A1C" w:rsidP="009B2FCC">
      <w:pPr>
        <w:spacing w:after="0" w:line="240" w:lineRule="auto"/>
      </w:pPr>
      <w:r>
        <w:separator/>
      </w:r>
    </w:p>
  </w:footnote>
  <w:footnote w:type="continuationSeparator" w:id="0">
    <w:p w14:paraId="4097FE5C" w14:textId="77777777" w:rsidR="00BA3A1C" w:rsidRDefault="00BA3A1C" w:rsidP="009B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528" w14:textId="77777777" w:rsidR="00672E1C" w:rsidRDefault="00672E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E4C5" w14:textId="77777777" w:rsidR="00673EC4" w:rsidRDefault="00673EC4">
    <w:pPr>
      <w:pStyle w:val="Kopfzeile"/>
    </w:pPr>
    <w:r w:rsidRPr="00F5033D">
      <w:rPr>
        <w:rFonts w:cs="Hop One"/>
        <w:noProof/>
        <w:color w:val="000000" w:themeColor="text1"/>
        <w:sz w:val="12"/>
        <w:szCs w:val="12"/>
      </w:rPr>
      <w:drawing>
        <wp:anchor distT="0" distB="0" distL="114300" distR="114300" simplePos="0" relativeHeight="251824128" behindDoc="1" locked="0" layoutInCell="1" allowOverlap="1" wp14:anchorId="714221F0" wp14:editId="111CDC1E">
          <wp:simplePos x="0" y="0"/>
          <wp:positionH relativeFrom="column">
            <wp:posOffset>4143764</wp:posOffset>
          </wp:positionH>
          <wp:positionV relativeFrom="paragraph">
            <wp:posOffset>-635</wp:posOffset>
          </wp:positionV>
          <wp:extent cx="1905544" cy="354007"/>
          <wp:effectExtent l="0" t="0" r="0" b="1905"/>
          <wp:wrapNone/>
          <wp:docPr id="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rthHaas_Brand_No2_bw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544" cy="354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52074" w14:textId="77777777" w:rsidR="002153FD" w:rsidRDefault="002153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CCF4" w14:textId="77777777" w:rsidR="00673EC4" w:rsidRDefault="00673EC4">
    <w:pPr>
      <w:pStyle w:val="Kopfzeile"/>
    </w:pPr>
    <w:r w:rsidRPr="00F5033D">
      <w:rPr>
        <w:rFonts w:cs="Hop One"/>
        <w:noProof/>
        <w:color w:val="000000" w:themeColor="text1"/>
        <w:sz w:val="12"/>
        <w:szCs w:val="12"/>
      </w:rPr>
      <w:drawing>
        <wp:anchor distT="0" distB="0" distL="114300" distR="114300" simplePos="0" relativeHeight="251826176" behindDoc="1" locked="0" layoutInCell="1" allowOverlap="1" wp14:anchorId="0323757A" wp14:editId="025E71B6">
          <wp:simplePos x="0" y="0"/>
          <wp:positionH relativeFrom="column">
            <wp:posOffset>4161237</wp:posOffset>
          </wp:positionH>
          <wp:positionV relativeFrom="paragraph">
            <wp:posOffset>-635</wp:posOffset>
          </wp:positionV>
          <wp:extent cx="1905544" cy="354007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rthHaas_Brand_No2_bw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544" cy="354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C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E947B1F"/>
    <w:multiLevelType w:val="hybridMultilevel"/>
    <w:tmpl w:val="E0FE22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B6"/>
    <w:rsid w:val="000009F2"/>
    <w:rsid w:val="00004BBD"/>
    <w:rsid w:val="000078C8"/>
    <w:rsid w:val="00012A6B"/>
    <w:rsid w:val="00013A90"/>
    <w:rsid w:val="000225C4"/>
    <w:rsid w:val="00030475"/>
    <w:rsid w:val="0003208E"/>
    <w:rsid w:val="00045210"/>
    <w:rsid w:val="00047E5F"/>
    <w:rsid w:val="00057CB1"/>
    <w:rsid w:val="00060249"/>
    <w:rsid w:val="0006389F"/>
    <w:rsid w:val="00066282"/>
    <w:rsid w:val="000731C7"/>
    <w:rsid w:val="00075EEB"/>
    <w:rsid w:val="00077BE2"/>
    <w:rsid w:val="000940B0"/>
    <w:rsid w:val="000941A2"/>
    <w:rsid w:val="0009425D"/>
    <w:rsid w:val="00096B8F"/>
    <w:rsid w:val="000A11E8"/>
    <w:rsid w:val="000A4E80"/>
    <w:rsid w:val="000A7C89"/>
    <w:rsid w:val="000B03E4"/>
    <w:rsid w:val="000B26DE"/>
    <w:rsid w:val="000C2CE7"/>
    <w:rsid w:val="000D7F5C"/>
    <w:rsid w:val="000E7587"/>
    <w:rsid w:val="00105E60"/>
    <w:rsid w:val="0010767E"/>
    <w:rsid w:val="001147CE"/>
    <w:rsid w:val="00124463"/>
    <w:rsid w:val="00125AE9"/>
    <w:rsid w:val="0012671B"/>
    <w:rsid w:val="0013271D"/>
    <w:rsid w:val="00132AE4"/>
    <w:rsid w:val="0013658E"/>
    <w:rsid w:val="00137FAC"/>
    <w:rsid w:val="00141825"/>
    <w:rsid w:val="001525C2"/>
    <w:rsid w:val="00153159"/>
    <w:rsid w:val="0015456F"/>
    <w:rsid w:val="0016457D"/>
    <w:rsid w:val="001678A7"/>
    <w:rsid w:val="001754E7"/>
    <w:rsid w:val="00180FEE"/>
    <w:rsid w:val="00181091"/>
    <w:rsid w:val="00183168"/>
    <w:rsid w:val="001840F4"/>
    <w:rsid w:val="001905EF"/>
    <w:rsid w:val="0019331C"/>
    <w:rsid w:val="00194177"/>
    <w:rsid w:val="001A2CE5"/>
    <w:rsid w:val="001A6AE0"/>
    <w:rsid w:val="001B1E0F"/>
    <w:rsid w:val="001B4328"/>
    <w:rsid w:val="001D28E7"/>
    <w:rsid w:val="001D47CE"/>
    <w:rsid w:val="001D4D9C"/>
    <w:rsid w:val="001D6887"/>
    <w:rsid w:val="001E1608"/>
    <w:rsid w:val="001E37D6"/>
    <w:rsid w:val="001E67C4"/>
    <w:rsid w:val="001E6EF6"/>
    <w:rsid w:val="001F11E0"/>
    <w:rsid w:val="001F1451"/>
    <w:rsid w:val="001F2D87"/>
    <w:rsid w:val="00203919"/>
    <w:rsid w:val="0020791C"/>
    <w:rsid w:val="002153FD"/>
    <w:rsid w:val="00220A05"/>
    <w:rsid w:val="00232618"/>
    <w:rsid w:val="00250CCC"/>
    <w:rsid w:val="00252709"/>
    <w:rsid w:val="00262D62"/>
    <w:rsid w:val="0027265E"/>
    <w:rsid w:val="002747FB"/>
    <w:rsid w:val="00276FF8"/>
    <w:rsid w:val="002A004F"/>
    <w:rsid w:val="002C43FA"/>
    <w:rsid w:val="002C619D"/>
    <w:rsid w:val="002C7550"/>
    <w:rsid w:val="002D0F6B"/>
    <w:rsid w:val="002D6D88"/>
    <w:rsid w:val="002E07E1"/>
    <w:rsid w:val="002E43A6"/>
    <w:rsid w:val="002F0D66"/>
    <w:rsid w:val="002F1D85"/>
    <w:rsid w:val="00311008"/>
    <w:rsid w:val="003131E7"/>
    <w:rsid w:val="0032424D"/>
    <w:rsid w:val="003279A9"/>
    <w:rsid w:val="00331772"/>
    <w:rsid w:val="00334968"/>
    <w:rsid w:val="003372BF"/>
    <w:rsid w:val="00337F4A"/>
    <w:rsid w:val="00341B70"/>
    <w:rsid w:val="00347AF7"/>
    <w:rsid w:val="00354B6A"/>
    <w:rsid w:val="003605ED"/>
    <w:rsid w:val="00361608"/>
    <w:rsid w:val="0036242E"/>
    <w:rsid w:val="0036581E"/>
    <w:rsid w:val="00374E42"/>
    <w:rsid w:val="003777BE"/>
    <w:rsid w:val="003800CD"/>
    <w:rsid w:val="00384763"/>
    <w:rsid w:val="003908D3"/>
    <w:rsid w:val="003A4B7F"/>
    <w:rsid w:val="003A4EAF"/>
    <w:rsid w:val="003B47D6"/>
    <w:rsid w:val="003C2029"/>
    <w:rsid w:val="003C27D8"/>
    <w:rsid w:val="003C354E"/>
    <w:rsid w:val="003C613A"/>
    <w:rsid w:val="003D0E0C"/>
    <w:rsid w:val="003D1404"/>
    <w:rsid w:val="003D6607"/>
    <w:rsid w:val="003E0FA1"/>
    <w:rsid w:val="003E7124"/>
    <w:rsid w:val="003F0568"/>
    <w:rsid w:val="003F0F3E"/>
    <w:rsid w:val="003F221A"/>
    <w:rsid w:val="003F33E1"/>
    <w:rsid w:val="003F45AE"/>
    <w:rsid w:val="0040571C"/>
    <w:rsid w:val="00411E39"/>
    <w:rsid w:val="0042548D"/>
    <w:rsid w:val="00430989"/>
    <w:rsid w:val="00431624"/>
    <w:rsid w:val="0044197B"/>
    <w:rsid w:val="0044447A"/>
    <w:rsid w:val="0045442D"/>
    <w:rsid w:val="00483A43"/>
    <w:rsid w:val="00496059"/>
    <w:rsid w:val="004A0768"/>
    <w:rsid w:val="004A5130"/>
    <w:rsid w:val="004A6EC8"/>
    <w:rsid w:val="004C5CE9"/>
    <w:rsid w:val="004D2CDF"/>
    <w:rsid w:val="004E2F31"/>
    <w:rsid w:val="004E6788"/>
    <w:rsid w:val="004E6EAB"/>
    <w:rsid w:val="004F2EF4"/>
    <w:rsid w:val="004F7A4B"/>
    <w:rsid w:val="0051309C"/>
    <w:rsid w:val="00514794"/>
    <w:rsid w:val="00514A95"/>
    <w:rsid w:val="005150D0"/>
    <w:rsid w:val="005169E4"/>
    <w:rsid w:val="00520AB3"/>
    <w:rsid w:val="005216BE"/>
    <w:rsid w:val="005325DB"/>
    <w:rsid w:val="00534DC9"/>
    <w:rsid w:val="005352E8"/>
    <w:rsid w:val="00535EEE"/>
    <w:rsid w:val="00541EDE"/>
    <w:rsid w:val="00552F8E"/>
    <w:rsid w:val="00554992"/>
    <w:rsid w:val="00573BD2"/>
    <w:rsid w:val="00581E72"/>
    <w:rsid w:val="005833E2"/>
    <w:rsid w:val="005903C8"/>
    <w:rsid w:val="00594775"/>
    <w:rsid w:val="00596128"/>
    <w:rsid w:val="00597D3B"/>
    <w:rsid w:val="005A565D"/>
    <w:rsid w:val="005B72F1"/>
    <w:rsid w:val="005B7568"/>
    <w:rsid w:val="005C2697"/>
    <w:rsid w:val="005D443F"/>
    <w:rsid w:val="005E06D0"/>
    <w:rsid w:val="005E1EC2"/>
    <w:rsid w:val="005F1561"/>
    <w:rsid w:val="005F53F5"/>
    <w:rsid w:val="006002CC"/>
    <w:rsid w:val="00603004"/>
    <w:rsid w:val="0060454D"/>
    <w:rsid w:val="00613B60"/>
    <w:rsid w:val="00615E2D"/>
    <w:rsid w:val="006228FA"/>
    <w:rsid w:val="00636101"/>
    <w:rsid w:val="00643C7B"/>
    <w:rsid w:val="006460B0"/>
    <w:rsid w:val="00646191"/>
    <w:rsid w:val="00647980"/>
    <w:rsid w:val="00653800"/>
    <w:rsid w:val="00654BB0"/>
    <w:rsid w:val="00660712"/>
    <w:rsid w:val="00661F1B"/>
    <w:rsid w:val="00667084"/>
    <w:rsid w:val="00672E1C"/>
    <w:rsid w:val="00673EC4"/>
    <w:rsid w:val="006845C9"/>
    <w:rsid w:val="00695F08"/>
    <w:rsid w:val="006A37A9"/>
    <w:rsid w:val="006A4B89"/>
    <w:rsid w:val="006B1E28"/>
    <w:rsid w:val="006D46A7"/>
    <w:rsid w:val="006F13DC"/>
    <w:rsid w:val="006F2975"/>
    <w:rsid w:val="00703134"/>
    <w:rsid w:val="00704FB6"/>
    <w:rsid w:val="00713F21"/>
    <w:rsid w:val="00722A01"/>
    <w:rsid w:val="007274BA"/>
    <w:rsid w:val="00727676"/>
    <w:rsid w:val="00730C4C"/>
    <w:rsid w:val="007311CE"/>
    <w:rsid w:val="0073210A"/>
    <w:rsid w:val="0073583F"/>
    <w:rsid w:val="00745C84"/>
    <w:rsid w:val="00747A78"/>
    <w:rsid w:val="007515BA"/>
    <w:rsid w:val="0075173C"/>
    <w:rsid w:val="00760736"/>
    <w:rsid w:val="00766784"/>
    <w:rsid w:val="0076695A"/>
    <w:rsid w:val="00770050"/>
    <w:rsid w:val="00781E6F"/>
    <w:rsid w:val="00795936"/>
    <w:rsid w:val="007A1089"/>
    <w:rsid w:val="007A6445"/>
    <w:rsid w:val="007B5D3C"/>
    <w:rsid w:val="007B703E"/>
    <w:rsid w:val="007C08A4"/>
    <w:rsid w:val="007C169C"/>
    <w:rsid w:val="007C4B47"/>
    <w:rsid w:val="007C4EF1"/>
    <w:rsid w:val="007C7755"/>
    <w:rsid w:val="007E20E8"/>
    <w:rsid w:val="007F41BF"/>
    <w:rsid w:val="007F4227"/>
    <w:rsid w:val="0080325D"/>
    <w:rsid w:val="00814E74"/>
    <w:rsid w:val="008268B7"/>
    <w:rsid w:val="00831E19"/>
    <w:rsid w:val="00836301"/>
    <w:rsid w:val="00842268"/>
    <w:rsid w:val="008513EB"/>
    <w:rsid w:val="0085518E"/>
    <w:rsid w:val="00865016"/>
    <w:rsid w:val="00867C65"/>
    <w:rsid w:val="0087331F"/>
    <w:rsid w:val="00873938"/>
    <w:rsid w:val="00881785"/>
    <w:rsid w:val="00884FD7"/>
    <w:rsid w:val="00891595"/>
    <w:rsid w:val="00894AEC"/>
    <w:rsid w:val="008962D6"/>
    <w:rsid w:val="008973FF"/>
    <w:rsid w:val="008A48EA"/>
    <w:rsid w:val="008A5F71"/>
    <w:rsid w:val="008B684E"/>
    <w:rsid w:val="008B7397"/>
    <w:rsid w:val="008C73C4"/>
    <w:rsid w:val="008D0B44"/>
    <w:rsid w:val="008E1F31"/>
    <w:rsid w:val="008E4D7C"/>
    <w:rsid w:val="008E61EA"/>
    <w:rsid w:val="008F4E4D"/>
    <w:rsid w:val="008F5838"/>
    <w:rsid w:val="008F7891"/>
    <w:rsid w:val="009001ED"/>
    <w:rsid w:val="00901D52"/>
    <w:rsid w:val="0090681C"/>
    <w:rsid w:val="009077AB"/>
    <w:rsid w:val="00913EDD"/>
    <w:rsid w:val="00927F95"/>
    <w:rsid w:val="009305D8"/>
    <w:rsid w:val="0094158E"/>
    <w:rsid w:val="009415C5"/>
    <w:rsid w:val="00942957"/>
    <w:rsid w:val="00943056"/>
    <w:rsid w:val="009433F7"/>
    <w:rsid w:val="009448B9"/>
    <w:rsid w:val="00960D5B"/>
    <w:rsid w:val="00963B11"/>
    <w:rsid w:val="009644C2"/>
    <w:rsid w:val="009818A0"/>
    <w:rsid w:val="0099128C"/>
    <w:rsid w:val="009A0B02"/>
    <w:rsid w:val="009A7B4C"/>
    <w:rsid w:val="009B1F42"/>
    <w:rsid w:val="009B2FCC"/>
    <w:rsid w:val="009B34DA"/>
    <w:rsid w:val="009C3962"/>
    <w:rsid w:val="009C3CB6"/>
    <w:rsid w:val="009D6E97"/>
    <w:rsid w:val="009E10C6"/>
    <w:rsid w:val="009E6956"/>
    <w:rsid w:val="009F19D8"/>
    <w:rsid w:val="00A15D41"/>
    <w:rsid w:val="00A214EB"/>
    <w:rsid w:val="00A41DA1"/>
    <w:rsid w:val="00A42DC6"/>
    <w:rsid w:val="00A50A3F"/>
    <w:rsid w:val="00A764D7"/>
    <w:rsid w:val="00A81210"/>
    <w:rsid w:val="00A8537C"/>
    <w:rsid w:val="00A92935"/>
    <w:rsid w:val="00AA044E"/>
    <w:rsid w:val="00AA0465"/>
    <w:rsid w:val="00AB48D8"/>
    <w:rsid w:val="00AB65DE"/>
    <w:rsid w:val="00AB6D72"/>
    <w:rsid w:val="00AC3071"/>
    <w:rsid w:val="00AC678D"/>
    <w:rsid w:val="00AD62C7"/>
    <w:rsid w:val="00AF0A4F"/>
    <w:rsid w:val="00AF23A0"/>
    <w:rsid w:val="00B054E6"/>
    <w:rsid w:val="00B1458A"/>
    <w:rsid w:val="00B15DE7"/>
    <w:rsid w:val="00B2066B"/>
    <w:rsid w:val="00B4712F"/>
    <w:rsid w:val="00B64FAD"/>
    <w:rsid w:val="00B65C83"/>
    <w:rsid w:val="00BA324B"/>
    <w:rsid w:val="00BA3A1C"/>
    <w:rsid w:val="00BC4A1F"/>
    <w:rsid w:val="00BD27DA"/>
    <w:rsid w:val="00BD32C9"/>
    <w:rsid w:val="00BD6C65"/>
    <w:rsid w:val="00BE2E06"/>
    <w:rsid w:val="00BE3122"/>
    <w:rsid w:val="00BE4F8F"/>
    <w:rsid w:val="00BE5E04"/>
    <w:rsid w:val="00BE6DA9"/>
    <w:rsid w:val="00BF6C36"/>
    <w:rsid w:val="00BF7026"/>
    <w:rsid w:val="00BF76F4"/>
    <w:rsid w:val="00C029DF"/>
    <w:rsid w:val="00C041F4"/>
    <w:rsid w:val="00C13256"/>
    <w:rsid w:val="00C16FB4"/>
    <w:rsid w:val="00C1728D"/>
    <w:rsid w:val="00C245DB"/>
    <w:rsid w:val="00C3168B"/>
    <w:rsid w:val="00C3395C"/>
    <w:rsid w:val="00C36248"/>
    <w:rsid w:val="00C50357"/>
    <w:rsid w:val="00C5452B"/>
    <w:rsid w:val="00C57C93"/>
    <w:rsid w:val="00C600C4"/>
    <w:rsid w:val="00C668E8"/>
    <w:rsid w:val="00C7630D"/>
    <w:rsid w:val="00C86481"/>
    <w:rsid w:val="00C90953"/>
    <w:rsid w:val="00C91864"/>
    <w:rsid w:val="00C92598"/>
    <w:rsid w:val="00C9505B"/>
    <w:rsid w:val="00CA4184"/>
    <w:rsid w:val="00CA4E4A"/>
    <w:rsid w:val="00CA54D7"/>
    <w:rsid w:val="00CA641B"/>
    <w:rsid w:val="00CB46CB"/>
    <w:rsid w:val="00CB5C67"/>
    <w:rsid w:val="00CC634C"/>
    <w:rsid w:val="00CC6F15"/>
    <w:rsid w:val="00CD1DBD"/>
    <w:rsid w:val="00CD315E"/>
    <w:rsid w:val="00CD6DBC"/>
    <w:rsid w:val="00CE3878"/>
    <w:rsid w:val="00CF1166"/>
    <w:rsid w:val="00CF29DE"/>
    <w:rsid w:val="00CF568E"/>
    <w:rsid w:val="00D052C7"/>
    <w:rsid w:val="00D05456"/>
    <w:rsid w:val="00D05A36"/>
    <w:rsid w:val="00D12A5C"/>
    <w:rsid w:val="00D12A7F"/>
    <w:rsid w:val="00D1518E"/>
    <w:rsid w:val="00D23705"/>
    <w:rsid w:val="00D26369"/>
    <w:rsid w:val="00D31491"/>
    <w:rsid w:val="00D32340"/>
    <w:rsid w:val="00D32645"/>
    <w:rsid w:val="00D34D5F"/>
    <w:rsid w:val="00D36C1F"/>
    <w:rsid w:val="00D56E78"/>
    <w:rsid w:val="00D70069"/>
    <w:rsid w:val="00D719D7"/>
    <w:rsid w:val="00D72D7B"/>
    <w:rsid w:val="00D76EF2"/>
    <w:rsid w:val="00D835C8"/>
    <w:rsid w:val="00D84145"/>
    <w:rsid w:val="00D86E3A"/>
    <w:rsid w:val="00D9525E"/>
    <w:rsid w:val="00DA2EF0"/>
    <w:rsid w:val="00DA6A7A"/>
    <w:rsid w:val="00DC182B"/>
    <w:rsid w:val="00DD4175"/>
    <w:rsid w:val="00DE0F62"/>
    <w:rsid w:val="00DE12B5"/>
    <w:rsid w:val="00DF7020"/>
    <w:rsid w:val="00DF7257"/>
    <w:rsid w:val="00E06AC5"/>
    <w:rsid w:val="00E06D97"/>
    <w:rsid w:val="00E12672"/>
    <w:rsid w:val="00E23722"/>
    <w:rsid w:val="00E362B2"/>
    <w:rsid w:val="00E36378"/>
    <w:rsid w:val="00E36819"/>
    <w:rsid w:val="00E41956"/>
    <w:rsid w:val="00E420C7"/>
    <w:rsid w:val="00E44249"/>
    <w:rsid w:val="00E5136C"/>
    <w:rsid w:val="00E53992"/>
    <w:rsid w:val="00E54141"/>
    <w:rsid w:val="00E56E05"/>
    <w:rsid w:val="00E57574"/>
    <w:rsid w:val="00E81C04"/>
    <w:rsid w:val="00E873CB"/>
    <w:rsid w:val="00E90C67"/>
    <w:rsid w:val="00E92F68"/>
    <w:rsid w:val="00E945D4"/>
    <w:rsid w:val="00E96101"/>
    <w:rsid w:val="00EA5CF8"/>
    <w:rsid w:val="00EB0A92"/>
    <w:rsid w:val="00EB0FAD"/>
    <w:rsid w:val="00EB123E"/>
    <w:rsid w:val="00EB3889"/>
    <w:rsid w:val="00EC3E00"/>
    <w:rsid w:val="00EE712C"/>
    <w:rsid w:val="00EE72A9"/>
    <w:rsid w:val="00EF4C5E"/>
    <w:rsid w:val="00EF4D53"/>
    <w:rsid w:val="00EF5382"/>
    <w:rsid w:val="00EF7020"/>
    <w:rsid w:val="00F16A88"/>
    <w:rsid w:val="00F17CB7"/>
    <w:rsid w:val="00F228BD"/>
    <w:rsid w:val="00F277C3"/>
    <w:rsid w:val="00F36FCF"/>
    <w:rsid w:val="00F4761E"/>
    <w:rsid w:val="00F5033D"/>
    <w:rsid w:val="00F52412"/>
    <w:rsid w:val="00F73092"/>
    <w:rsid w:val="00F74FFC"/>
    <w:rsid w:val="00F81E31"/>
    <w:rsid w:val="00F929C1"/>
    <w:rsid w:val="00FA220B"/>
    <w:rsid w:val="00FB47D3"/>
    <w:rsid w:val="00FC3E67"/>
    <w:rsid w:val="00FC413C"/>
    <w:rsid w:val="00FC5130"/>
    <w:rsid w:val="00FD3D0D"/>
    <w:rsid w:val="00FD5495"/>
    <w:rsid w:val="00FE6C95"/>
    <w:rsid w:val="00FF076E"/>
    <w:rsid w:val="00FF2066"/>
    <w:rsid w:val="00FF5343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3B0C3"/>
  <w15:docId w15:val="{5CD6EA06-2FB2-EE48-BC2A-4FBAF6A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op One" w:eastAsia="Calibri" w:hAnsi="Hop One" w:cs="Times New Roman"/>
        <w:color w:val="00000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F76F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430989"/>
    <w:pPr>
      <w:keepNext/>
      <w:keepLines/>
      <w:spacing w:before="240" w:after="0"/>
      <w:outlineLvl w:val="0"/>
    </w:pPr>
    <w:rPr>
      <w:rFonts w:ascii="Times New Roman" w:eastAsia="Times New Roman" w:hAnsi="Times New Roman"/>
      <w:color w:val="1F3E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430989"/>
    <w:pPr>
      <w:keepNext/>
      <w:keepLines/>
      <w:spacing w:before="40" w:after="0"/>
      <w:outlineLvl w:val="1"/>
    </w:pPr>
    <w:rPr>
      <w:rFonts w:ascii="Times New Roman" w:eastAsia="Times New Roman" w:hAnsi="Times New Roman"/>
      <w:color w:val="1F3E0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430989"/>
    <w:pPr>
      <w:keepNext/>
      <w:keepLines/>
      <w:spacing w:before="40" w:after="0"/>
      <w:outlineLvl w:val="2"/>
    </w:pPr>
    <w:rPr>
      <w:rFonts w:ascii="Times New Roman" w:eastAsia="Times New Roman" w:hAnsi="Times New Roman"/>
      <w:color w:val="14290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747FB"/>
    <w:pPr>
      <w:spacing w:after="0" w:line="240" w:lineRule="auto"/>
    </w:pPr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47FB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semiHidden/>
    <w:rsid w:val="004C5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4C5CE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4C5C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4C5CE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4D2CD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2CD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F7A4B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2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F7A4B"/>
    <w:rPr>
      <w:rFonts w:cs="Times New Roman"/>
      <w:b/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0B26DE"/>
    <w:pPr>
      <w:spacing w:after="0" w:line="240" w:lineRule="auto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D12A5C"/>
    <w:rPr>
      <w:rFonts w:ascii="Courier New" w:hAnsi="Courier New" w:cs="Courier New"/>
      <w:sz w:val="20"/>
      <w:szCs w:val="20"/>
      <w:lang w:eastAsia="en-US"/>
    </w:rPr>
  </w:style>
  <w:style w:type="character" w:customStyle="1" w:styleId="st">
    <w:name w:val="st"/>
    <w:basedOn w:val="Absatz-Standardschriftart"/>
    <w:uiPriority w:val="99"/>
    <w:rsid w:val="00F228BD"/>
    <w:rPr>
      <w:rFonts w:cs="Times New Roman"/>
    </w:rPr>
  </w:style>
  <w:style w:type="table" w:styleId="Tabellenraster">
    <w:name w:val="Table Grid"/>
    <w:basedOn w:val="NormaleTabelle"/>
    <w:uiPriority w:val="99"/>
    <w:locked/>
    <w:rsid w:val="00AD62C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26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FC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FCC"/>
    <w:rPr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rsid w:val="00D3149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430989"/>
    <w:rPr>
      <w:rFonts w:ascii="Times New Roman" w:eastAsia="Times New Roman" w:hAnsi="Times New Roman" w:cs="Times New Roman"/>
      <w:color w:val="1F3E00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30989"/>
    <w:rPr>
      <w:rFonts w:ascii="Times New Roman" w:eastAsia="Times New Roman" w:hAnsi="Times New Roman" w:cs="Times New Roman"/>
      <w:color w:val="1F3E00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30989"/>
    <w:rPr>
      <w:rFonts w:ascii="Times New Roman" w:eastAsia="Times New Roman" w:hAnsi="Times New Roman" w:cs="Times New Roman"/>
      <w:color w:val="142900" w:themeColor="accent1" w:themeShade="7F"/>
      <w:sz w:val="24"/>
      <w:szCs w:val="24"/>
      <w:lang w:eastAsia="en-US"/>
    </w:rPr>
  </w:style>
  <w:style w:type="paragraph" w:customStyle="1" w:styleId="Standard1">
    <w:name w:val="Standard1"/>
    <w:rsid w:val="002E07E1"/>
    <w:rPr>
      <w:rFonts w:ascii="Times New Roman" w:eastAsia="Yu Gothic" w:hAnsi="Times New Roman"/>
    </w:rPr>
  </w:style>
  <w:style w:type="paragraph" w:customStyle="1" w:styleId="TableParagraph">
    <w:name w:val="Table Paragraph"/>
    <w:basedOn w:val="Standard"/>
    <w:uiPriority w:val="1"/>
    <w:qFormat/>
    <w:rsid w:val="008E4D7C"/>
    <w:pPr>
      <w:widowControl w:val="0"/>
      <w:autoSpaceDE w:val="0"/>
      <w:autoSpaceDN w:val="0"/>
      <w:spacing w:before="43" w:after="0" w:line="240" w:lineRule="auto"/>
      <w:ind w:left="70"/>
    </w:pPr>
    <w:rPr>
      <w:rFonts w:ascii="Arial" w:eastAsia="Arial" w:hAnsi="Arial" w:cs="Arial"/>
      <w:lang w:val="en-US" w:bidi="en-US"/>
    </w:rPr>
  </w:style>
  <w:style w:type="paragraph" w:customStyle="1" w:styleId="BarthText">
    <w:name w:val="Barth Text"/>
    <w:basedOn w:val="Standard"/>
    <w:qFormat/>
    <w:rsid w:val="00E53992"/>
    <w:pPr>
      <w:spacing w:after="0"/>
    </w:pPr>
  </w:style>
  <w:style w:type="character" w:styleId="Seitenzahl">
    <w:name w:val="page number"/>
    <w:basedOn w:val="Absatz-Standardschriftart"/>
    <w:uiPriority w:val="99"/>
    <w:semiHidden/>
    <w:unhideWhenUsed/>
    <w:rsid w:val="00CC6F15"/>
  </w:style>
  <w:style w:type="character" w:styleId="Hervorhebung">
    <w:name w:val="Emphasis"/>
    <w:basedOn w:val="Absatz-Standardschriftart"/>
    <w:qFormat/>
    <w:locked/>
    <w:rsid w:val="00673EC4"/>
    <w:rPr>
      <w:i/>
      <w:iCs/>
    </w:rPr>
  </w:style>
  <w:style w:type="character" w:styleId="Fett">
    <w:name w:val="Strong"/>
    <w:basedOn w:val="Absatz-Standardschriftart"/>
    <w:qFormat/>
    <w:locked/>
    <w:rsid w:val="00673EC4"/>
    <w:rPr>
      <w:b/>
      <w:bCs/>
    </w:rPr>
  </w:style>
  <w:style w:type="paragraph" w:styleId="KeinLeerraum">
    <w:name w:val="No Spacing"/>
    <w:uiPriority w:val="1"/>
    <w:qFormat/>
    <w:rsid w:val="00673EC4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styleId="NichtaufgelsteErwhnung">
    <w:name w:val="Unresolved Mention"/>
    <w:basedOn w:val="Absatz-Standardschriftart"/>
    <w:uiPriority w:val="99"/>
    <w:rsid w:val="00180FEE"/>
    <w:rPr>
      <w:color w:val="605E5C"/>
      <w:shd w:val="clear" w:color="auto" w:fill="E1DFDD"/>
    </w:rPr>
  </w:style>
  <w:style w:type="paragraph" w:customStyle="1" w:styleId="Fliesstext">
    <w:name w:val="Fliesstext"/>
    <w:basedOn w:val="Standard"/>
    <w:qFormat/>
    <w:rsid w:val="009001ED"/>
    <w:pPr>
      <w:spacing w:after="0"/>
    </w:pPr>
    <w:rPr>
      <w:rFonts w:asciiTheme="minorHAnsi" w:hAnsiTheme="minorHAnsi" w:cstheme="minorHAnsi"/>
      <w:bCs/>
      <w:sz w:val="24"/>
      <w:szCs w:val="24"/>
    </w:rPr>
  </w:style>
  <w:style w:type="paragraph" w:styleId="Titel">
    <w:name w:val="Title"/>
    <w:basedOn w:val="Standard"/>
    <w:link w:val="TitelZchn"/>
    <w:uiPriority w:val="10"/>
    <w:qFormat/>
    <w:locked/>
    <w:rsid w:val="00C16FB4"/>
    <w:pPr>
      <w:widowControl w:val="0"/>
      <w:autoSpaceDE w:val="0"/>
      <w:autoSpaceDN w:val="0"/>
      <w:spacing w:after="0" w:line="240" w:lineRule="auto"/>
      <w:ind w:left="280" w:right="278" w:hanging="4"/>
      <w:jc w:val="center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16FB4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668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68E8"/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F4C5E"/>
    <w:rPr>
      <w:color w:val="000000" w:themeColor="followedHyperlink"/>
      <w:u w:val="single"/>
    </w:rPr>
  </w:style>
  <w:style w:type="paragraph" w:customStyle="1" w:styleId="default">
    <w:name w:val="default"/>
    <w:basedOn w:val="Standard"/>
    <w:rsid w:val="00075E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75EEB"/>
  </w:style>
  <w:style w:type="paragraph" w:customStyle="1" w:styleId="Headline">
    <w:name w:val="Headline"/>
    <w:basedOn w:val="Standard"/>
    <w:qFormat/>
    <w:rsid w:val="00FF5343"/>
    <w:pPr>
      <w:spacing w:before="120" w:after="120"/>
    </w:pPr>
    <w:rPr>
      <w:rFonts w:asciiTheme="minorHAnsi" w:hAnsiTheme="minorHAnsi" w:cstheme="minorHAnsi"/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raiser@barthhaa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trankenews/Library/Group%20Containers/UBF8T346G9.Office/User%20Content.localized/Templates.localized/PM_BarthHaas_NEU.dotx" TargetMode="External"/></Relationships>
</file>

<file path=word/theme/theme1.xml><?xml version="1.0" encoding="utf-8"?>
<a:theme xmlns:a="http://schemas.openxmlformats.org/drawingml/2006/main" name="Office Theme">
  <a:themeElements>
    <a:clrScheme name="BarthHaas_word">
      <a:dk1>
        <a:srgbClr val="000000"/>
      </a:dk1>
      <a:lt1>
        <a:srgbClr val="FFFFFF"/>
      </a:lt1>
      <a:dk2>
        <a:srgbClr val="2A5300"/>
      </a:dk2>
      <a:lt2>
        <a:srgbClr val="555195"/>
      </a:lt2>
      <a:accent1>
        <a:srgbClr val="2A5300"/>
      </a:accent1>
      <a:accent2>
        <a:srgbClr val="545095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8E39A290BC9D49B0D8DA11AB1FD464" ma:contentTypeVersion="12" ma:contentTypeDescription="Ein neues Dokument erstellen." ma:contentTypeScope="" ma:versionID="002d8b3bb3c003abb169af436db08511">
  <xsd:schema xmlns:xsd="http://www.w3.org/2001/XMLSchema" xmlns:xs="http://www.w3.org/2001/XMLSchema" xmlns:p="http://schemas.microsoft.com/office/2006/metadata/properties" xmlns:ns2="0ca3d389-bfcc-45a5-9aaa-e4b4d8b46789" xmlns:ns3="b6831b55-d71d-4ab6-82b1-2049b446a903" targetNamespace="http://schemas.microsoft.com/office/2006/metadata/properties" ma:root="true" ma:fieldsID="1b05efaa72456810fce7dc34b93a381f" ns2:_="" ns3:_="">
    <xsd:import namespace="0ca3d389-bfcc-45a5-9aaa-e4b4d8b46789"/>
    <xsd:import namespace="b6831b55-d71d-4ab6-82b1-2049b446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d389-bfcc-45a5-9aaa-e4b4d8b46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31b55-d71d-4ab6-82b1-2049b446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A03A4-CD2B-4A5C-8764-D0C69784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3d389-bfcc-45a5-9aaa-e4b4d8b46789"/>
    <ds:schemaRef ds:uri="b6831b55-d71d-4ab6-82b1-2049b446a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A0484-C398-7946-88C4-6FCB90D8A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6F7D6-AF16-404F-BBF8-4FE6926CE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46441-B483-463F-9139-5D5538DF4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PM_BarthHaas_NEU.dotx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Joh. Barth &amp; Sohn GmbH &amp; Co. KG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 Office User</dc:creator>
  <cp:lastModifiedBy>Dirk Omlor</cp:lastModifiedBy>
  <cp:revision>3</cp:revision>
  <cp:lastPrinted>2019-07-02T07:33:00Z</cp:lastPrinted>
  <dcterms:created xsi:type="dcterms:W3CDTF">2022-02-16T17:42:00Z</dcterms:created>
  <dcterms:modified xsi:type="dcterms:W3CDTF">2022-02-16T17:49:00Z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0x0101006E8E39A290BC9D49B0D8DA11AB1FD464</vt:lpwstr>
  </property>
</Properties>
</file>